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0220895A" w:rsidR="002123C7" w:rsidRPr="004D37F1" w:rsidRDefault="00D1157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Grampound Road Village Church of England </w:t>
            </w:r>
            <w:r w:rsidR="008E379F">
              <w:rPr>
                <w:rFonts w:ascii="Gill Sans MT" w:hAnsi="Gill Sans MT" w:cs="Arial"/>
                <w:b/>
                <w:snapToGrid/>
                <w:lang w:bidi="ar-SA"/>
              </w:rPr>
              <w:t>School</w:t>
            </w:r>
          </w:p>
          <w:p w14:paraId="6C32CB4E" w14:textId="2C54D923" w:rsidR="00674AF7" w:rsidRDefault="00D11570"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South Street, Grampound Road, Truro TR2 4TT</w:t>
            </w:r>
          </w:p>
          <w:p w14:paraId="2374FAC6" w14:textId="422A1A5E" w:rsidR="00AB66CA" w:rsidRDefault="00180307"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SIA</w:t>
            </w:r>
            <w:r w:rsidR="00AB66CA">
              <w:rPr>
                <w:rFonts w:ascii="Gill Sans MT" w:hAnsi="Gill Sans MT" w:cs="Arial"/>
                <w:b/>
                <w:bCs/>
                <w:snapToGrid/>
                <w:lang w:bidi="ar-SA"/>
              </w:rPr>
              <w:t>S grade:</w:t>
            </w:r>
            <w:r w:rsidR="00911680">
              <w:rPr>
                <w:rFonts w:ascii="Gill Sans MT" w:hAnsi="Gill Sans MT" w:cs="Arial"/>
                <w:b/>
                <w:bCs/>
                <w:snapToGrid/>
                <w:lang w:bidi="ar-SA"/>
              </w:rPr>
              <w:t xml:space="preserve"> N/A</w:t>
            </w:r>
          </w:p>
          <w:p w14:paraId="4F197B70" w14:textId="16D4605F" w:rsidR="00180307" w:rsidRPr="00AB66CA" w:rsidRDefault="00147F71"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 xml:space="preserve">Current SIAMS grade: </w:t>
            </w:r>
            <w:r w:rsidR="00320107">
              <w:rPr>
                <w:rFonts w:ascii="Gill Sans MT" w:hAnsi="Gill Sans MT" w:cs="Arial"/>
                <w:b/>
                <w:bCs/>
                <w:snapToGrid/>
                <w:lang w:bidi="ar-SA"/>
              </w:rPr>
              <w:t>Outstanding</w:t>
            </w:r>
          </w:p>
          <w:p w14:paraId="2EDDF8E6" w14:textId="6D54C540" w:rsidR="002123C7" w:rsidRPr="004D37F1" w:rsidRDefault="00147F7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Truro</w:t>
            </w:r>
          </w:p>
          <w:p w14:paraId="14A25E28" w14:textId="745B860E"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4E4ED4">
              <w:rPr>
                <w:rFonts w:ascii="Gill Sans MT" w:hAnsi="Gill Sans MT" w:cs="Arial"/>
                <w:snapToGrid/>
                <w:lang w:bidi="ar-SA"/>
              </w:rPr>
              <w:t xml:space="preserve"> </w:t>
            </w:r>
            <w:r w:rsidR="00D11570">
              <w:rPr>
                <w:rFonts w:ascii="Gill Sans MT" w:hAnsi="Gill Sans MT" w:cs="Arial"/>
                <w:snapToGrid/>
                <w:lang w:bidi="ar-SA"/>
              </w:rPr>
              <w:t>N/A</w:t>
            </w:r>
          </w:p>
          <w:p w14:paraId="3402ECC3" w14:textId="5497A230" w:rsidR="002123C7" w:rsidRPr="004D37F1" w:rsidRDefault="00D1157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Pr>
                <w:rFonts w:ascii="Gill Sans MT" w:hAnsi="Gill Sans MT" w:cs="Arial"/>
                <w:snapToGrid/>
                <w:lang w:bidi="ar-SA"/>
              </w:rPr>
              <w:t>5 July 2016</w:t>
            </w:r>
          </w:p>
          <w:p w14:paraId="6F41D293" w14:textId="6C464E14"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911680">
              <w:rPr>
                <w:rFonts w:ascii="Gill Sans MT" w:hAnsi="Gill Sans MT" w:cs="Arial"/>
                <w:snapToGrid/>
                <w:lang w:bidi="ar-SA"/>
              </w:rPr>
              <w:t>N/A</w:t>
            </w:r>
          </w:p>
          <w:p w14:paraId="4B383428" w14:textId="69350FAD" w:rsidR="002123C7"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D11570">
              <w:rPr>
                <w:rFonts w:ascii="Gill Sans MT" w:hAnsi="Gill Sans MT" w:cs="Arial"/>
                <w:snapToGrid/>
                <w:lang w:bidi="ar-SA"/>
              </w:rPr>
              <w:t>40466</w:t>
            </w:r>
          </w:p>
          <w:p w14:paraId="09E366D9" w14:textId="4BD27CE0" w:rsidR="00402A7C" w:rsidRPr="004B1D20" w:rsidRDefault="00402A7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Pr>
                <w:rFonts w:ascii="Gill Sans MT" w:hAnsi="Gill Sans MT" w:cs="Arial"/>
                <w:snapToGrid/>
                <w:lang w:bidi="ar-SA"/>
              </w:rPr>
              <w:t>Executive principal: Mark Lees</w:t>
            </w:r>
          </w:p>
          <w:p w14:paraId="29D78116" w14:textId="1BAFCA5B" w:rsidR="00147F71" w:rsidRPr="00BE22F3" w:rsidRDefault="00D1157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 of school</w:t>
            </w:r>
            <w:r w:rsidR="002123C7" w:rsidRPr="004D37F1">
              <w:rPr>
                <w:rFonts w:ascii="Gill Sans MT" w:hAnsi="Gill Sans MT" w:cs="Arial"/>
                <w:snapToGrid/>
                <w:lang w:bidi="ar-SA"/>
              </w:rPr>
              <w:t xml:space="preserve">: </w:t>
            </w:r>
            <w:r>
              <w:rPr>
                <w:rFonts w:ascii="Gill Sans MT" w:hAnsi="Gill Sans MT" w:cs="Arial"/>
                <w:snapToGrid/>
                <w:lang w:bidi="ar-SA"/>
              </w:rPr>
              <w:t>Marie Cameron</w:t>
            </w:r>
          </w:p>
          <w:p w14:paraId="18DE3F49" w14:textId="147D682C"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14:paraId="4256BDA6" w14:textId="77777777" w:rsidTr="002123C7">
        <w:tc>
          <w:tcPr>
            <w:tcW w:w="9497" w:type="dxa"/>
          </w:tcPr>
          <w:p w14:paraId="6B530DD1" w14:textId="77777777" w:rsidR="0098789D" w:rsidRDefault="002123C7" w:rsidP="00790B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16E80F85" w:rsidR="00324C53" w:rsidRPr="00917907" w:rsidRDefault="00D11570" w:rsidP="00BE32F3">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sidRPr="00D11570">
              <w:rPr>
                <w:rFonts w:ascii="Gill Sans MT" w:hAnsi="Gill Sans MT" w:cs="Arial"/>
                <w:snapToGrid/>
                <w:lang w:eastAsia="en-GB" w:bidi="ar-SA"/>
              </w:rPr>
              <w:t>Grampound Road is smaller than the aver</w:t>
            </w:r>
            <w:r w:rsidR="0046381A">
              <w:rPr>
                <w:rFonts w:ascii="Gill Sans MT" w:hAnsi="Gill Sans MT" w:cs="Arial"/>
                <w:snapToGrid/>
                <w:lang w:eastAsia="en-GB" w:bidi="ar-SA"/>
              </w:rPr>
              <w:t>age size primary school with 125</w:t>
            </w:r>
            <w:r w:rsidRPr="00D11570">
              <w:rPr>
                <w:rFonts w:ascii="Gill Sans MT" w:hAnsi="Gill Sans MT" w:cs="Arial"/>
                <w:snapToGrid/>
                <w:lang w:eastAsia="en-GB" w:bidi="ar-SA"/>
              </w:rPr>
              <w:t xml:space="preserve"> children. They come from diverse socio-economic backgrounds from the village community.  Nearly all children are from a white British heritage. The number of children with learning difficulties and/or disabili</w:t>
            </w:r>
            <w:r w:rsidR="0046381A">
              <w:rPr>
                <w:rFonts w:ascii="Gill Sans MT" w:hAnsi="Gill Sans MT" w:cs="Arial"/>
                <w:snapToGrid/>
                <w:lang w:eastAsia="en-GB" w:bidi="ar-SA"/>
              </w:rPr>
              <w:t>ties is lower than the</w:t>
            </w:r>
            <w:r w:rsidRPr="00D11570">
              <w:rPr>
                <w:rFonts w:ascii="Gill Sans MT" w:hAnsi="Gill Sans MT" w:cs="Arial"/>
                <w:snapToGrid/>
                <w:lang w:eastAsia="en-GB" w:bidi="ar-SA"/>
              </w:rPr>
              <w:t xml:space="preserve"> national average as is the number entitled to receive the pupil premium. Attendance is above the national average. The school converted to academy status in December 2013 when it became </w:t>
            </w:r>
            <w:r w:rsidR="004B2830">
              <w:rPr>
                <w:rFonts w:ascii="Gill Sans MT" w:hAnsi="Gill Sans MT" w:cs="Arial"/>
                <w:snapToGrid/>
                <w:lang w:eastAsia="en-GB" w:bidi="ar-SA"/>
              </w:rPr>
              <w:t>a member of a</w:t>
            </w:r>
            <w:r w:rsidRPr="00D11570">
              <w:rPr>
                <w:rFonts w:ascii="Gill Sans MT" w:hAnsi="Gill Sans MT" w:cs="Arial"/>
                <w:snapToGrid/>
                <w:lang w:eastAsia="en-GB" w:bidi="ar-SA"/>
              </w:rPr>
              <w:t xml:space="preserve"> multi academy trust (MAT) with four </w:t>
            </w:r>
            <w:r w:rsidRPr="00D11570">
              <w:rPr>
                <w:rFonts w:ascii="Gill Sans MT" w:hAnsi="Gill Sans MT" w:cs="Arial"/>
                <w:snapToGrid/>
                <w:lang w:eastAsia="en-GB" w:bidi="ar-SA"/>
              </w:rPr>
              <w:lastRenderedPageBreak/>
              <w:t>other church schools. The MAT is led by an executive principal who joined in September 2015. A head of school was appointed in September 2014. The school expanded to five classes in September 2015. A nursery provision was added in September 2016.</w:t>
            </w:r>
          </w:p>
        </w:tc>
      </w:tr>
      <w:tr w:rsidR="00406A4E" w:rsidRPr="004D37F1" w14:paraId="0E883C14" w14:textId="77777777" w:rsidTr="00AE7238">
        <w:trPr>
          <w:trHeight w:val="1186"/>
        </w:trPr>
        <w:tc>
          <w:tcPr>
            <w:tcW w:w="9497" w:type="dxa"/>
          </w:tcPr>
          <w:p w14:paraId="6BEA332F" w14:textId="4D1D5215"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lastRenderedPageBreak/>
              <w:t>The disti</w:t>
            </w:r>
            <w:r w:rsidR="00593E11">
              <w:rPr>
                <w:rFonts w:ascii="Gill Sans MT" w:hAnsi="Gill Sans MT" w:cs="Arial"/>
                <w:b/>
                <w:snapToGrid/>
                <w:lang w:bidi="ar-SA"/>
              </w:rPr>
              <w:t>nctiven</w:t>
            </w:r>
            <w:r w:rsidR="00D11570">
              <w:rPr>
                <w:rFonts w:ascii="Gill Sans MT" w:hAnsi="Gill Sans MT" w:cs="Arial"/>
                <w:b/>
                <w:snapToGrid/>
                <w:lang w:bidi="ar-SA"/>
              </w:rPr>
              <w:t>ess and effectiveness of Grampound Road</w:t>
            </w:r>
            <w:r w:rsidR="00180307">
              <w:rPr>
                <w:rFonts w:ascii="Gill Sans MT" w:hAnsi="Gill Sans MT" w:cs="Arial"/>
                <w:b/>
                <w:snapToGrid/>
                <w:lang w:bidi="ar-SA"/>
              </w:rPr>
              <w:t xml:space="preserve">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D11570">
              <w:rPr>
                <w:rFonts w:ascii="Gill Sans MT" w:hAnsi="Gill Sans MT" w:cs="Arial"/>
                <w:b/>
                <w:snapToGrid/>
                <w:lang w:bidi="ar-SA"/>
              </w:rPr>
              <w:t xml:space="preserve"> </w:t>
            </w:r>
            <w:r w:rsidR="00320107">
              <w:rPr>
                <w:rFonts w:ascii="Gill Sans MT" w:hAnsi="Gill Sans MT" w:cs="Arial"/>
                <w:b/>
                <w:snapToGrid/>
                <w:lang w:bidi="ar-SA"/>
              </w:rPr>
              <w:t>outstanding</w:t>
            </w:r>
          </w:p>
          <w:p w14:paraId="29287688" w14:textId="77777777" w:rsidR="007E64F5" w:rsidRDefault="00944857" w:rsidP="00BB0392">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Explicit Christian values make a significant impact on the high quality of relationships throughout the school community and contribute to a positive learning environment.</w:t>
            </w:r>
          </w:p>
          <w:p w14:paraId="2D7DC5E3" w14:textId="773A206B" w:rsidR="00944857" w:rsidRDefault="00944857" w:rsidP="00BB0392">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many opportunities for children to reflect allow</w:t>
            </w:r>
            <w:r w:rsidR="0046381A">
              <w:rPr>
                <w:rFonts w:ascii="Gill Sans MT" w:hAnsi="Gill Sans MT"/>
                <w:lang w:bidi="ar-SA"/>
              </w:rPr>
              <w:t>s</w:t>
            </w:r>
            <w:r>
              <w:rPr>
                <w:rFonts w:ascii="Gill Sans MT" w:hAnsi="Gill Sans MT"/>
                <w:lang w:bidi="ar-SA"/>
              </w:rPr>
              <w:t xml:space="preserve"> them </w:t>
            </w:r>
            <w:r w:rsidR="00B72141">
              <w:rPr>
                <w:rFonts w:ascii="Gill Sans MT" w:hAnsi="Gill Sans MT"/>
                <w:lang w:bidi="ar-SA"/>
              </w:rPr>
              <w:t xml:space="preserve">time and space to </w:t>
            </w:r>
            <w:r w:rsidR="00F04DEA">
              <w:rPr>
                <w:rFonts w:ascii="Gill Sans MT" w:hAnsi="Gill Sans MT"/>
                <w:lang w:bidi="ar-SA"/>
              </w:rPr>
              <w:t xml:space="preserve">grow in their understanding of </w:t>
            </w:r>
            <w:r w:rsidR="00B72141">
              <w:rPr>
                <w:rFonts w:ascii="Gill Sans MT" w:hAnsi="Gill Sans MT"/>
                <w:lang w:bidi="ar-SA"/>
              </w:rPr>
              <w:t>pray</w:t>
            </w:r>
            <w:r w:rsidR="00F04DEA">
              <w:rPr>
                <w:rFonts w:ascii="Gill Sans MT" w:hAnsi="Gill Sans MT"/>
                <w:lang w:bidi="ar-SA"/>
              </w:rPr>
              <w:t>er</w:t>
            </w:r>
            <w:r>
              <w:rPr>
                <w:rFonts w:ascii="Gill Sans MT" w:hAnsi="Gill Sans MT"/>
                <w:lang w:bidi="ar-SA"/>
              </w:rPr>
              <w:t>.</w:t>
            </w:r>
          </w:p>
          <w:p w14:paraId="459C0C14" w14:textId="1275C23C" w:rsidR="00944857" w:rsidRPr="00BB0392" w:rsidRDefault="00944857" w:rsidP="00BB0392">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commitment of leaders and managers ensures that the Christian ethos has moved forward considerably since the previous inspection.</w:t>
            </w:r>
          </w:p>
        </w:tc>
      </w:tr>
      <w:tr w:rsidR="00406A4E" w:rsidRPr="004D37F1" w14:paraId="6C33C40E" w14:textId="77777777" w:rsidTr="002123C7">
        <w:tc>
          <w:tcPr>
            <w:tcW w:w="9497" w:type="dxa"/>
          </w:tcPr>
          <w:p w14:paraId="0717B254" w14:textId="1F698FA9"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399EE2A4" w14:textId="1949670B" w:rsidR="00243137" w:rsidRDefault="00F16515" w:rsidP="002431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Ensure that there is a consistent language </w:t>
            </w:r>
            <w:r w:rsidR="00C4206D">
              <w:rPr>
                <w:rFonts w:ascii="Gill Sans MT" w:hAnsi="Gill Sans MT" w:cs="Arial"/>
                <w:snapToGrid/>
                <w:lang w:bidi="ar-SA"/>
              </w:rPr>
              <w:t xml:space="preserve">across the school </w:t>
            </w:r>
            <w:r>
              <w:rPr>
                <w:rFonts w:ascii="Gill Sans MT" w:hAnsi="Gill Sans MT" w:cs="Arial"/>
                <w:snapToGrid/>
                <w:lang w:bidi="ar-SA"/>
              </w:rPr>
              <w:t>through which children and adults express th</w:t>
            </w:r>
            <w:r w:rsidR="00C4206D">
              <w:rPr>
                <w:rFonts w:ascii="Gill Sans MT" w:hAnsi="Gill Sans MT" w:cs="Arial"/>
                <w:snapToGrid/>
                <w:lang w:bidi="ar-SA"/>
              </w:rPr>
              <w:t>eir spirituality.</w:t>
            </w:r>
          </w:p>
          <w:p w14:paraId="06F505AE" w14:textId="31AC493B" w:rsidR="00F16515" w:rsidRDefault="00C4206D" w:rsidP="002431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Provide more opportunities for</w:t>
            </w:r>
            <w:r w:rsidR="00F16515">
              <w:rPr>
                <w:rFonts w:ascii="Gill Sans MT" w:hAnsi="Gill Sans MT" w:cs="Arial"/>
                <w:snapToGrid/>
                <w:lang w:bidi="ar-SA"/>
              </w:rPr>
              <w:t xml:space="preserve"> </w:t>
            </w:r>
            <w:r>
              <w:rPr>
                <w:rFonts w:ascii="Gill Sans MT" w:hAnsi="Gill Sans MT" w:cs="Arial"/>
                <w:snapToGrid/>
                <w:lang w:bidi="ar-SA"/>
              </w:rPr>
              <w:t>children to direct how the core Christian values are explored so that they have greater relevance to their own lives.</w:t>
            </w:r>
          </w:p>
          <w:p w14:paraId="444D7FFC" w14:textId="34D70FEC" w:rsidR="00F16515" w:rsidRPr="00243137" w:rsidRDefault="00F16515" w:rsidP="002431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strategies so that children can explore questions of meaning and purpose in greater depth to raise standards further in religious education</w:t>
            </w:r>
            <w:r w:rsidR="00C4206D">
              <w:rPr>
                <w:rFonts w:ascii="Gill Sans MT" w:hAnsi="Gill Sans MT" w:cs="Arial"/>
                <w:snapToGrid/>
                <w:lang w:bidi="ar-SA"/>
              </w:rPr>
              <w:t xml:space="preserve"> </w:t>
            </w:r>
            <w:r>
              <w:rPr>
                <w:rFonts w:ascii="Gill Sans MT" w:hAnsi="Gill Sans MT" w:cs="Arial"/>
                <w:snapToGrid/>
                <w:lang w:bidi="ar-SA"/>
              </w:rPr>
              <w:t>(RE).</w:t>
            </w:r>
          </w:p>
        </w:tc>
      </w:tr>
      <w:tr w:rsidR="00406A4E" w:rsidRPr="0095222D" w14:paraId="6573F5AB" w14:textId="77777777" w:rsidTr="002123C7">
        <w:tc>
          <w:tcPr>
            <w:tcW w:w="9497" w:type="dxa"/>
          </w:tcPr>
          <w:p w14:paraId="4C7AC0EE" w14:textId="4F690CBA" w:rsidR="00ED0231" w:rsidRPr="00593E11" w:rsidRDefault="00C1437D" w:rsidP="00EE54AE">
            <w:pPr>
              <w:spacing w:before="120" w:after="120"/>
              <w:jc w:val="center"/>
              <w:rPr>
                <w:rStyle w:val="Emphasis"/>
                <w:rFonts w:ascii="Gill Sans MT" w:hAnsi="Gill Sans MT"/>
                <w:b/>
                <w:i w:val="0"/>
              </w:rPr>
            </w:pPr>
            <w:r w:rsidRPr="00593E11">
              <w:rPr>
                <w:rStyle w:val="Emphasis"/>
                <w:rFonts w:ascii="Gill Sans MT" w:hAnsi="Gill Sans MT"/>
                <w:b/>
                <w:i w:val="0"/>
              </w:rPr>
              <w:t>The school, through its dist</w:t>
            </w:r>
            <w:r w:rsidR="00443449" w:rsidRPr="00593E11">
              <w:rPr>
                <w:rStyle w:val="Emphasis"/>
                <w:rFonts w:ascii="Gill Sans MT" w:hAnsi="Gill Sans MT"/>
                <w:b/>
                <w:i w:val="0"/>
              </w:rPr>
              <w:t>inctive Chr</w:t>
            </w:r>
            <w:r w:rsidR="00D11570">
              <w:rPr>
                <w:rStyle w:val="Emphasis"/>
                <w:rFonts w:ascii="Gill Sans MT" w:hAnsi="Gill Sans MT"/>
                <w:b/>
                <w:i w:val="0"/>
              </w:rPr>
              <w:t xml:space="preserve">istian character, is </w:t>
            </w:r>
            <w:r w:rsidR="00BE32F3" w:rsidRPr="00593E11">
              <w:rPr>
                <w:rStyle w:val="Emphasis"/>
                <w:rFonts w:ascii="Gill Sans MT" w:hAnsi="Gill Sans MT"/>
                <w:b/>
                <w:i w:val="0"/>
              </w:rPr>
              <w:t xml:space="preserve"> </w:t>
            </w:r>
            <w:r w:rsidR="00320107">
              <w:rPr>
                <w:rStyle w:val="Emphasis"/>
                <w:rFonts w:ascii="Gill Sans MT" w:hAnsi="Gill Sans MT"/>
                <w:b/>
                <w:i w:val="0"/>
              </w:rPr>
              <w:t xml:space="preserve">outstanding </w:t>
            </w:r>
            <w:r w:rsidRPr="00593E11">
              <w:rPr>
                <w:rStyle w:val="Emphasis"/>
                <w:rFonts w:ascii="Gill Sans MT" w:hAnsi="Gill Sans MT"/>
                <w:b/>
                <w:i w:val="0"/>
              </w:rPr>
              <w:t>at meeting</w:t>
            </w:r>
            <w:r w:rsidR="00240735" w:rsidRPr="00593E11">
              <w:rPr>
                <w:rStyle w:val="Emphasis"/>
                <w:rFonts w:ascii="Gill Sans MT" w:hAnsi="Gill Sans MT"/>
                <w:b/>
                <w:i w:val="0"/>
              </w:rPr>
              <w:t xml:space="preserve"> the needs of all learners</w:t>
            </w:r>
            <w:r w:rsidRPr="00593E11">
              <w:rPr>
                <w:rStyle w:val="Emphasis"/>
                <w:rFonts w:ascii="Gill Sans MT" w:hAnsi="Gill Sans MT"/>
                <w:b/>
                <w:i w:val="0"/>
              </w:rPr>
              <w:t xml:space="preserve"> </w:t>
            </w:r>
          </w:p>
          <w:p w14:paraId="3639E0DB" w14:textId="05979BA7" w:rsidR="00E80805" w:rsidRPr="00A520E8" w:rsidRDefault="005A0B9F" w:rsidP="00E80805">
            <w:pPr>
              <w:spacing w:before="120" w:after="120"/>
              <w:rPr>
                <w:rStyle w:val="Emphasis"/>
                <w:rFonts w:ascii="Gill Sans MT" w:hAnsi="Gill Sans MT"/>
                <w:i w:val="0"/>
              </w:rPr>
            </w:pPr>
            <w:r>
              <w:rPr>
                <w:rStyle w:val="Emphasis"/>
                <w:rFonts w:ascii="Gill Sans MT" w:hAnsi="Gill Sans MT"/>
                <w:i w:val="0"/>
              </w:rPr>
              <w:t xml:space="preserve">An outstanding aspect of the school’s Christian ethos is the extent to which children are given opportunities to explore the six core values that lie at the heart of the school’s vision. Children respond through a variety of artwork and prayer, by making models or videos to </w:t>
            </w:r>
            <w:r>
              <w:rPr>
                <w:rStyle w:val="Emphasis"/>
                <w:rFonts w:ascii="Gill Sans MT" w:hAnsi="Gill Sans MT"/>
                <w:i w:val="0"/>
              </w:rPr>
              <w:lastRenderedPageBreak/>
              <w:t xml:space="preserve">show what the values mean to them personally. Children explain these with enthusiasm and passion. For example, two children spontaneously created a powerful video that captured what the essence of being a church school meant to them. Equally, other children explained how interactive displays around the school helped them to understand how the core values make a difference to their lives. </w:t>
            </w:r>
            <w:r w:rsidR="00FD458E">
              <w:rPr>
                <w:rStyle w:val="Emphasis"/>
                <w:rFonts w:ascii="Gill Sans MT" w:hAnsi="Gill Sans MT"/>
                <w:i w:val="0"/>
              </w:rPr>
              <w:t>Values, such as compassion and trust, make a significant contribution to the excellent quality of rela</w:t>
            </w:r>
            <w:r w:rsidR="0096577B">
              <w:rPr>
                <w:rStyle w:val="Emphasis"/>
                <w:rFonts w:ascii="Gill Sans MT" w:hAnsi="Gill Sans MT"/>
                <w:i w:val="0"/>
              </w:rPr>
              <w:t>tionships througho</w:t>
            </w:r>
            <w:r w:rsidR="00FD458E">
              <w:rPr>
                <w:rStyle w:val="Emphasis"/>
                <w:rFonts w:ascii="Gill Sans MT" w:hAnsi="Gill Sans MT"/>
                <w:i w:val="0"/>
              </w:rPr>
              <w:t xml:space="preserve">ut the school community and impact on the children’s </w:t>
            </w:r>
            <w:r w:rsidR="000A450C">
              <w:rPr>
                <w:rStyle w:val="Emphasis"/>
                <w:rFonts w:ascii="Gill Sans MT" w:hAnsi="Gill Sans MT"/>
                <w:i w:val="0"/>
              </w:rPr>
              <w:t xml:space="preserve">positive </w:t>
            </w:r>
            <w:r w:rsidR="00FD458E">
              <w:rPr>
                <w:rStyle w:val="Emphasis"/>
                <w:rFonts w:ascii="Gill Sans MT" w:hAnsi="Gill Sans MT"/>
                <w:i w:val="0"/>
              </w:rPr>
              <w:t xml:space="preserve">attitudes towards their learning. </w:t>
            </w:r>
            <w:r>
              <w:rPr>
                <w:rStyle w:val="Emphasis"/>
                <w:rFonts w:ascii="Gill Sans MT" w:hAnsi="Gill Sans MT"/>
                <w:i w:val="0"/>
              </w:rPr>
              <w:t xml:space="preserve">Children know the six Christian values well and are developing their knowledge of </w:t>
            </w:r>
            <w:r w:rsidR="000A450C">
              <w:rPr>
                <w:rStyle w:val="Emphasis"/>
                <w:rFonts w:ascii="Gill Sans MT" w:hAnsi="Gill Sans MT"/>
                <w:i w:val="0"/>
              </w:rPr>
              <w:t xml:space="preserve">a range of </w:t>
            </w:r>
            <w:r>
              <w:rPr>
                <w:rStyle w:val="Emphasis"/>
                <w:rFonts w:ascii="Gill Sans MT" w:hAnsi="Gill Sans MT"/>
                <w:i w:val="0"/>
              </w:rPr>
              <w:t xml:space="preserve">Bible stories that reflect their meaning. Some children are beginning to explore links between the </w:t>
            </w:r>
            <w:r w:rsidR="005F0485">
              <w:rPr>
                <w:rStyle w:val="Emphasis"/>
                <w:rFonts w:ascii="Gill Sans MT" w:hAnsi="Gill Sans MT"/>
                <w:i w:val="0"/>
              </w:rPr>
              <w:t xml:space="preserve">six </w:t>
            </w:r>
            <w:r w:rsidR="000A450C">
              <w:rPr>
                <w:rStyle w:val="Emphasis"/>
                <w:rFonts w:ascii="Gill Sans MT" w:hAnsi="Gill Sans MT"/>
                <w:i w:val="0"/>
              </w:rPr>
              <w:t xml:space="preserve">core </w:t>
            </w:r>
            <w:r>
              <w:rPr>
                <w:rStyle w:val="Emphasis"/>
                <w:rFonts w:ascii="Gill Sans MT" w:hAnsi="Gill Sans MT"/>
                <w:i w:val="0"/>
              </w:rPr>
              <w:t>values</w:t>
            </w:r>
            <w:r w:rsidR="005F0485">
              <w:rPr>
                <w:rStyle w:val="Emphasis"/>
                <w:rFonts w:ascii="Gill Sans MT" w:hAnsi="Gill Sans MT"/>
                <w:i w:val="0"/>
              </w:rPr>
              <w:t xml:space="preserve">. They are </w:t>
            </w:r>
            <w:r>
              <w:rPr>
                <w:rStyle w:val="Emphasis"/>
                <w:rFonts w:ascii="Gill Sans MT" w:hAnsi="Gill Sans MT"/>
                <w:i w:val="0"/>
              </w:rPr>
              <w:t xml:space="preserve">becoming </w:t>
            </w:r>
            <w:r w:rsidR="00FD458E">
              <w:rPr>
                <w:rStyle w:val="Emphasis"/>
                <w:rFonts w:ascii="Gill Sans MT" w:hAnsi="Gill Sans MT"/>
                <w:i w:val="0"/>
              </w:rPr>
              <w:t xml:space="preserve">more </w:t>
            </w:r>
            <w:r w:rsidR="0046381A">
              <w:rPr>
                <w:rStyle w:val="Emphasis"/>
                <w:rFonts w:ascii="Gill Sans MT" w:hAnsi="Gill Sans MT"/>
                <w:i w:val="0"/>
              </w:rPr>
              <w:t>confident to</w:t>
            </w:r>
            <w:r w:rsidR="005F0485">
              <w:rPr>
                <w:rStyle w:val="Emphasis"/>
                <w:rFonts w:ascii="Gill Sans MT" w:hAnsi="Gill Sans MT"/>
                <w:i w:val="0"/>
              </w:rPr>
              <w:t xml:space="preserve"> interpret Bible stories for themselves and consider which values they think they reflect.</w:t>
            </w:r>
            <w:r w:rsidR="000A450C">
              <w:rPr>
                <w:rStyle w:val="Emphasis"/>
                <w:rFonts w:ascii="Gill Sans MT" w:hAnsi="Gill Sans MT"/>
                <w:i w:val="0"/>
              </w:rPr>
              <w:t xml:space="preserve"> </w:t>
            </w:r>
            <w:r w:rsidR="005F0485">
              <w:rPr>
                <w:rStyle w:val="Emphasis"/>
                <w:rFonts w:ascii="Gill Sans MT" w:hAnsi="Gill Sans MT"/>
                <w:i w:val="0"/>
              </w:rPr>
              <w:t xml:space="preserve">This is </w:t>
            </w:r>
            <w:r w:rsidR="005A0A4E">
              <w:rPr>
                <w:rStyle w:val="Emphasis"/>
                <w:rFonts w:ascii="Gill Sans MT" w:hAnsi="Gill Sans MT"/>
                <w:i w:val="0"/>
              </w:rPr>
              <w:t xml:space="preserve">beginning to deepen </w:t>
            </w:r>
            <w:r w:rsidR="005F0485">
              <w:rPr>
                <w:rStyle w:val="Emphasis"/>
                <w:rFonts w:ascii="Gill Sans MT" w:hAnsi="Gill Sans MT"/>
                <w:i w:val="0"/>
              </w:rPr>
              <w:t>the children’s understanding of the relevance of B</w:t>
            </w:r>
            <w:r w:rsidR="005A0A4E">
              <w:rPr>
                <w:rStyle w:val="Emphasis"/>
                <w:rFonts w:ascii="Gill Sans MT" w:hAnsi="Gill Sans MT"/>
                <w:i w:val="0"/>
              </w:rPr>
              <w:t>ible stories to their own live</w:t>
            </w:r>
            <w:r w:rsidR="005F0485">
              <w:rPr>
                <w:rStyle w:val="Emphasis"/>
                <w:rFonts w:ascii="Gill Sans MT" w:hAnsi="Gill Sans MT"/>
                <w:i w:val="0"/>
              </w:rPr>
              <w:t xml:space="preserve">s. </w:t>
            </w:r>
            <w:r w:rsidR="000A450C">
              <w:rPr>
                <w:rStyle w:val="Emphasis"/>
                <w:rFonts w:ascii="Gill Sans MT" w:hAnsi="Gill Sans MT"/>
                <w:i w:val="0"/>
              </w:rPr>
              <w:t>For example, one child explained how Solomon persevered to be wise.</w:t>
            </w:r>
            <w:r w:rsidR="00325D81">
              <w:rPr>
                <w:rStyle w:val="Emphasis"/>
                <w:rFonts w:ascii="Gill Sans MT" w:hAnsi="Gill Sans MT"/>
                <w:i w:val="0"/>
              </w:rPr>
              <w:t xml:space="preserve"> Children have a good understanding of what it means to be spiritual. They say that ‘it is inside our hearts’ and ‘makes us feel happy with our lives’. There are many opportunities for children to reflect in the school day with classroom prayer areas giving them time to write their own reflections. Children explain how these areas have helped them to deal with difficulties in their lives. The school is exploring an u</w:t>
            </w:r>
            <w:r w:rsidR="007C5A76">
              <w:rPr>
                <w:rStyle w:val="Emphasis"/>
                <w:rFonts w:ascii="Gill Sans MT" w:hAnsi="Gill Sans MT"/>
                <w:i w:val="0"/>
              </w:rPr>
              <w:t>nderstanding of spirituality but</w:t>
            </w:r>
            <w:r w:rsidR="00325D81">
              <w:rPr>
                <w:rStyle w:val="Emphasis"/>
                <w:rFonts w:ascii="Gill Sans MT" w:hAnsi="Gill Sans MT"/>
                <w:i w:val="0"/>
              </w:rPr>
              <w:t xml:space="preserve"> has yet to embed a share</w:t>
            </w:r>
            <w:r w:rsidR="007C5A76">
              <w:rPr>
                <w:rStyle w:val="Emphasis"/>
                <w:rFonts w:ascii="Gill Sans MT" w:hAnsi="Gill Sans MT"/>
                <w:i w:val="0"/>
              </w:rPr>
              <w:t>d</w:t>
            </w:r>
            <w:r w:rsidR="00325D81">
              <w:rPr>
                <w:rStyle w:val="Emphasis"/>
                <w:rFonts w:ascii="Gill Sans MT" w:hAnsi="Gill Sans MT"/>
                <w:i w:val="0"/>
              </w:rPr>
              <w:t xml:space="preserve"> language through which adults and children can express a personal spirituality in greater depth.</w:t>
            </w:r>
            <w:r w:rsidR="00136DEB">
              <w:rPr>
                <w:rStyle w:val="Emphasis"/>
                <w:rFonts w:ascii="Gill Sans MT" w:hAnsi="Gill Sans MT"/>
                <w:i w:val="0"/>
              </w:rPr>
              <w:t xml:space="preserve"> Children have a very clear understanding of right from wrong and appreciate the need to treat everyone with respect regardless of their background. </w:t>
            </w:r>
          </w:p>
        </w:tc>
      </w:tr>
      <w:tr w:rsidR="00406A4E" w:rsidRPr="00406A4E" w14:paraId="23A59FA5" w14:textId="77777777" w:rsidTr="002123C7">
        <w:tc>
          <w:tcPr>
            <w:tcW w:w="9497" w:type="dxa"/>
          </w:tcPr>
          <w:p w14:paraId="06D4A583" w14:textId="0C1A1869" w:rsidR="00081C9A" w:rsidRDefault="00C1437D" w:rsidP="00EE54AE">
            <w:pPr>
              <w:spacing w:before="120" w:after="120"/>
              <w:jc w:val="center"/>
              <w:rPr>
                <w:rFonts w:ascii="Gill Sans MT" w:hAnsi="Gill Sans MT" w:cs="Arial"/>
                <w:b/>
                <w:bCs/>
              </w:rPr>
            </w:pPr>
            <w:r w:rsidRPr="00406A4E">
              <w:rPr>
                <w:rFonts w:ascii="Gill Sans MT" w:hAnsi="Gill Sans MT" w:cs="Arial"/>
                <w:b/>
                <w:bCs/>
              </w:rPr>
              <w:lastRenderedPageBreak/>
              <w:t xml:space="preserve">The impact of collective worship on the school community is </w:t>
            </w:r>
            <w:r w:rsidR="00320107">
              <w:rPr>
                <w:rFonts w:ascii="Gill Sans MT" w:hAnsi="Gill Sans MT" w:cs="Arial"/>
                <w:b/>
                <w:bCs/>
              </w:rPr>
              <w:t>outstanding</w:t>
            </w:r>
          </w:p>
          <w:p w14:paraId="243AFE82" w14:textId="77777777" w:rsidR="009762F2" w:rsidRDefault="00024C00" w:rsidP="009762F2">
            <w:pPr>
              <w:spacing w:before="120" w:after="120"/>
              <w:rPr>
                <w:rFonts w:ascii="Gill Sans MT" w:hAnsi="Gill Sans MT" w:cs="Arial"/>
                <w:bCs/>
              </w:rPr>
            </w:pPr>
            <w:r>
              <w:rPr>
                <w:rFonts w:ascii="Gill Sans MT" w:hAnsi="Gill Sans MT" w:cs="Arial"/>
                <w:bCs/>
              </w:rPr>
              <w:t xml:space="preserve">Collective worship is outstanding because </w:t>
            </w:r>
            <w:r w:rsidR="00581853">
              <w:rPr>
                <w:rFonts w:ascii="Gill Sans MT" w:hAnsi="Gill Sans MT" w:cs="Arial"/>
                <w:bCs/>
              </w:rPr>
              <w:t>of the extent to which it</w:t>
            </w:r>
            <w:r w:rsidR="00A570D9">
              <w:rPr>
                <w:rFonts w:ascii="Gill Sans MT" w:hAnsi="Gill Sans MT" w:cs="Arial"/>
                <w:bCs/>
              </w:rPr>
              <w:t xml:space="preserve"> give</w:t>
            </w:r>
            <w:r w:rsidR="00581853">
              <w:rPr>
                <w:rFonts w:ascii="Gill Sans MT" w:hAnsi="Gill Sans MT" w:cs="Arial"/>
                <w:bCs/>
              </w:rPr>
              <w:t>s</w:t>
            </w:r>
            <w:r w:rsidR="00A570D9">
              <w:rPr>
                <w:rFonts w:ascii="Gill Sans MT" w:hAnsi="Gill Sans MT" w:cs="Arial"/>
                <w:bCs/>
              </w:rPr>
              <w:t xml:space="preserve"> children high quality experiences that allow them the time and space to develop a personal spirituality and an understanding of how Christian values can transform their lives. Children recognise that acts of </w:t>
            </w:r>
            <w:r w:rsidR="00A570D9">
              <w:rPr>
                <w:rFonts w:ascii="Gill Sans MT" w:hAnsi="Gill Sans MT" w:cs="Arial"/>
                <w:bCs/>
              </w:rPr>
              <w:lastRenderedPageBreak/>
              <w:t>worship are a key aspect of what makes the school distinct as a church school. They talk about them with enthusiasm and express how they have made a difference. For example, one child explained how ‘Bible stories are about helping people and it inspires you to do the same’.</w:t>
            </w:r>
            <w:r w:rsidR="00D12C59">
              <w:rPr>
                <w:rFonts w:ascii="Gill Sans MT" w:hAnsi="Gill Sans MT" w:cs="Arial"/>
                <w:bCs/>
              </w:rPr>
              <w:t xml:space="preserve"> Another child spoke about the feeling of being ‘refreshed’ when he came back to class.</w:t>
            </w:r>
            <w:r w:rsidR="009A0ACF">
              <w:rPr>
                <w:rFonts w:ascii="Gill Sans MT" w:hAnsi="Gill Sans MT" w:cs="Arial"/>
                <w:bCs/>
              </w:rPr>
              <w:t xml:space="preserve"> While another explained how the time to ‘reflect on things you have done bad makes you want to change them’.</w:t>
            </w:r>
            <w:r w:rsidR="0027499E">
              <w:rPr>
                <w:rFonts w:ascii="Gill Sans MT" w:hAnsi="Gill Sans MT" w:cs="Arial"/>
                <w:bCs/>
              </w:rPr>
              <w:t xml:space="preserve"> It is through comments such as these that the impact of worship messages becomes clear. </w:t>
            </w:r>
            <w:r w:rsidR="002E1667">
              <w:rPr>
                <w:rFonts w:ascii="Gill Sans MT" w:hAnsi="Gill Sans MT" w:cs="Arial"/>
                <w:bCs/>
              </w:rPr>
              <w:t>Children have a good understanding that worship is about praising God and that they are times to say prayers. There are good opportunities for children to pray in the school day through a variety of ways. Younger children know that prayer is a way to speak to God or Jesus and ask for help for others and to say thank you for the good things in life. Older children agree that God listens to everyone’s prayers, whether they have a faith or not, because ‘He created everyone as equals and loves us all’.</w:t>
            </w:r>
            <w:r w:rsidR="00006322">
              <w:rPr>
                <w:rFonts w:ascii="Gill Sans MT" w:hAnsi="Gill Sans MT" w:cs="Arial"/>
                <w:bCs/>
              </w:rPr>
              <w:t xml:space="preserve"> Children are developing their awareness of the nature of the Trinity. They refer to God as the Father and Jesus as Son. They say that they help them to lead better lives. There is less confidence to explain the </w:t>
            </w:r>
            <w:r w:rsidR="0096577B">
              <w:rPr>
                <w:rFonts w:ascii="Gill Sans MT" w:hAnsi="Gill Sans MT" w:cs="Arial"/>
                <w:bCs/>
              </w:rPr>
              <w:t>Holy Spirit. As one child said,</w:t>
            </w:r>
            <w:r w:rsidR="00006322">
              <w:rPr>
                <w:rFonts w:ascii="Gill Sans MT" w:hAnsi="Gill Sans MT" w:cs="Arial"/>
                <w:bCs/>
              </w:rPr>
              <w:t xml:space="preserve"> </w:t>
            </w:r>
            <w:r w:rsidR="0096577B">
              <w:rPr>
                <w:rFonts w:ascii="Gill Sans MT" w:hAnsi="Gill Sans MT" w:cs="Arial"/>
                <w:bCs/>
              </w:rPr>
              <w:t>‘</w:t>
            </w:r>
            <w:r w:rsidR="00006322">
              <w:rPr>
                <w:rFonts w:ascii="Gill Sans MT" w:hAnsi="Gill Sans MT" w:cs="Arial"/>
                <w:bCs/>
              </w:rPr>
              <w:t>now that is a tricky one!’</w:t>
            </w:r>
            <w:r w:rsidR="002D7E8F">
              <w:rPr>
                <w:rFonts w:ascii="Gill Sans MT" w:hAnsi="Gill Sans MT" w:cs="Arial"/>
                <w:bCs/>
              </w:rPr>
              <w:t xml:space="preserve"> Acts of worship are thoroughly planned around themes based on the core values and the church year. </w:t>
            </w:r>
            <w:r w:rsidR="0046618C">
              <w:rPr>
                <w:rFonts w:ascii="Gill Sans MT" w:hAnsi="Gill Sans MT" w:cs="Arial"/>
                <w:bCs/>
              </w:rPr>
              <w:t xml:space="preserve">Children have good opportunities to be involved in planning and leading worship. </w:t>
            </w:r>
            <w:r w:rsidR="002D7E8F">
              <w:rPr>
                <w:rFonts w:ascii="Gill Sans MT" w:hAnsi="Gill Sans MT" w:cs="Arial"/>
                <w:bCs/>
              </w:rPr>
              <w:t xml:space="preserve">A worship team, from Year 6, play an increasingly central role in planning and preparing acts of worship. They have been involved in leading some successful acts of worship and contribute to evaluation. </w:t>
            </w:r>
            <w:r w:rsidR="0046618C">
              <w:rPr>
                <w:rFonts w:ascii="Gill Sans MT" w:hAnsi="Gill Sans MT" w:cs="Arial"/>
                <w:bCs/>
              </w:rPr>
              <w:t>Each class has the opportunity to plan and lead worship each half term. Reflection books are used to regularly record the impact of worship messages and these help to identify whether certain themes haven’t been understood and need to be revisited.</w:t>
            </w:r>
          </w:p>
          <w:p w14:paraId="0642747B" w14:textId="77777777" w:rsidR="0046381A" w:rsidRDefault="0046381A" w:rsidP="009762F2">
            <w:pPr>
              <w:spacing w:before="120" w:after="120"/>
              <w:rPr>
                <w:rFonts w:ascii="Gill Sans MT" w:hAnsi="Gill Sans MT" w:cs="Arial"/>
                <w:bCs/>
              </w:rPr>
            </w:pPr>
          </w:p>
          <w:p w14:paraId="5233ADF6" w14:textId="04230193" w:rsidR="0046381A" w:rsidRPr="009762F2" w:rsidRDefault="0046381A" w:rsidP="009762F2">
            <w:pPr>
              <w:spacing w:before="120" w:after="120"/>
              <w:rPr>
                <w:rFonts w:ascii="Gill Sans MT" w:hAnsi="Gill Sans MT" w:cs="Arial"/>
                <w:bCs/>
              </w:rPr>
            </w:pPr>
          </w:p>
        </w:tc>
      </w:tr>
      <w:tr w:rsidR="00180307" w:rsidRPr="00406A4E" w14:paraId="23DE21C8" w14:textId="77777777" w:rsidTr="002123C7">
        <w:tc>
          <w:tcPr>
            <w:tcW w:w="9497" w:type="dxa"/>
          </w:tcPr>
          <w:p w14:paraId="162CEB89" w14:textId="602729A4" w:rsidR="00180307" w:rsidRDefault="00180307" w:rsidP="00C1437D">
            <w:pPr>
              <w:spacing w:before="120" w:after="120"/>
              <w:jc w:val="center"/>
              <w:rPr>
                <w:rFonts w:ascii="Gill Sans MT" w:hAnsi="Gill Sans MT" w:cs="Arial"/>
                <w:b/>
                <w:bCs/>
              </w:rPr>
            </w:pPr>
            <w:r>
              <w:rPr>
                <w:rFonts w:ascii="Gill Sans MT" w:hAnsi="Gill Sans MT" w:cs="Arial"/>
                <w:b/>
                <w:bCs/>
              </w:rPr>
              <w:lastRenderedPageBreak/>
              <w:t>The effectiveness of religious</w:t>
            </w:r>
            <w:r w:rsidR="00D11570">
              <w:rPr>
                <w:rFonts w:ascii="Gill Sans MT" w:hAnsi="Gill Sans MT" w:cs="Arial"/>
                <w:b/>
                <w:bCs/>
              </w:rPr>
              <w:t xml:space="preserve"> education is </w:t>
            </w:r>
            <w:r w:rsidR="00320107">
              <w:rPr>
                <w:rFonts w:ascii="Gill Sans MT" w:hAnsi="Gill Sans MT" w:cs="Arial"/>
                <w:b/>
                <w:bCs/>
              </w:rPr>
              <w:t>good</w:t>
            </w:r>
          </w:p>
          <w:p w14:paraId="539C07A5" w14:textId="3E7B4F73" w:rsidR="00D43AB5" w:rsidRPr="00541606" w:rsidRDefault="00AE3EC9" w:rsidP="00147F71">
            <w:pPr>
              <w:spacing w:before="120" w:after="120"/>
              <w:rPr>
                <w:rFonts w:ascii="Gill Sans MT" w:hAnsi="Gill Sans MT" w:cs="Arial"/>
                <w:bCs/>
              </w:rPr>
            </w:pPr>
            <w:r>
              <w:rPr>
                <w:rFonts w:ascii="Gill Sans MT" w:hAnsi="Gill Sans MT" w:cs="Arial"/>
                <w:bCs/>
              </w:rPr>
              <w:t>Religious education makes an important contribution to the children’s growing understanding of the six core values and also their appreciation of different religions and cultures both in Britain and round the world. Children, and their parents, say that these aspects of RE are crucial to their future lives. Children respond very well to their RE lessons. They engage with enthusiasm when asked question</w:t>
            </w:r>
            <w:r w:rsidR="0046381A">
              <w:rPr>
                <w:rFonts w:ascii="Gill Sans MT" w:hAnsi="Gill Sans MT" w:cs="Arial"/>
                <w:bCs/>
              </w:rPr>
              <w:t>s</w:t>
            </w:r>
            <w:r>
              <w:rPr>
                <w:rFonts w:ascii="Gill Sans MT" w:hAnsi="Gill Sans MT" w:cs="Arial"/>
                <w:bCs/>
              </w:rPr>
              <w:t xml:space="preserve"> and share their views with confidence and respect for the opinions of others. Children have a secure knowledge of RE and use this to apply their learning to help them appreciate how faith and belief can make a difference to the lives of others. Lessons include a good balance between knowledge and learning from it. Standards in RE are at least in line with national expectations by the time children leave the school at the end of Year 6. They make good progress and achieve the expectations of the RE syllabus. Teaching of RE is of a high quality with a good level of challenge that extends the children’s thinking. Sometimes, opportunities are missed for children to share their ideas and for them to learn from each other. Similarly, opportunities for children to ask </w:t>
            </w:r>
            <w:r w:rsidR="005E7CCF">
              <w:rPr>
                <w:rFonts w:ascii="Gill Sans MT" w:hAnsi="Gill Sans MT" w:cs="Arial"/>
                <w:bCs/>
              </w:rPr>
              <w:t xml:space="preserve">and explore </w:t>
            </w:r>
            <w:r>
              <w:rPr>
                <w:rFonts w:ascii="Gill Sans MT" w:hAnsi="Gill Sans MT" w:cs="Arial"/>
                <w:bCs/>
              </w:rPr>
              <w:t xml:space="preserve">their own questions are </w:t>
            </w:r>
            <w:r w:rsidR="005E7CCF">
              <w:rPr>
                <w:rFonts w:ascii="Gill Sans MT" w:hAnsi="Gill Sans MT" w:cs="Arial"/>
                <w:bCs/>
              </w:rPr>
              <w:t xml:space="preserve">not fully realised. </w:t>
            </w:r>
            <w:r w:rsidR="001242E1">
              <w:rPr>
                <w:rFonts w:ascii="Gill Sans MT" w:hAnsi="Gill Sans MT" w:cs="Arial"/>
                <w:bCs/>
              </w:rPr>
              <w:t>The school is working hard to develop assessment in RE and has introduced a new system that is still in the process of being implemented. Some moderation of work has taken place within the school to ensure accuracy of judgements but this is also at an early stage. The consistency of assessment across the school, and across the MAT, is an area that has been identified for development. The RE leader is the head of school and is proactive in ensuring that the subject is continually moving forward. She has the support of the RE lead from the MAT and this means that the school is in a secure</w:t>
            </w:r>
            <w:r w:rsidR="005133D7">
              <w:rPr>
                <w:rFonts w:ascii="Gill Sans MT" w:hAnsi="Gill Sans MT" w:cs="Arial"/>
                <w:bCs/>
              </w:rPr>
              <w:t xml:space="preserve"> p</w:t>
            </w:r>
            <w:r w:rsidR="001242E1">
              <w:rPr>
                <w:rFonts w:ascii="Gill Sans MT" w:hAnsi="Gill Sans MT" w:cs="Arial"/>
                <w:bCs/>
              </w:rPr>
              <w:t>lace to continue to develop the quality of RE.</w:t>
            </w:r>
          </w:p>
        </w:tc>
      </w:tr>
      <w:tr w:rsidR="00406A4E" w:rsidRPr="00406A4E" w14:paraId="4A5D934A" w14:textId="77777777" w:rsidTr="002123C7">
        <w:tc>
          <w:tcPr>
            <w:tcW w:w="9497" w:type="dxa"/>
          </w:tcPr>
          <w:p w14:paraId="62BB2351" w14:textId="59756CF1"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 xml:space="preserve">The effectiveness of the leadership and management of the school as a church school is </w:t>
            </w:r>
            <w:r w:rsidR="00320107">
              <w:rPr>
                <w:rFonts w:ascii="Gill Sans MT" w:hAnsi="Gill Sans MT" w:cs="Arial"/>
                <w:b/>
              </w:rPr>
              <w:t>outstanding</w:t>
            </w:r>
          </w:p>
          <w:p w14:paraId="2760DF27" w14:textId="16D2CDC5" w:rsidR="00D43AB5" w:rsidRPr="00406A4E" w:rsidRDefault="00BF5459" w:rsidP="00C5746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Arial"/>
                <w:bCs/>
              </w:rPr>
              <w:lastRenderedPageBreak/>
              <w:t>School leaders consistently and confidently articulate a vision for the school which is rooted in distinctively Christian values and which</w:t>
            </w:r>
            <w:r w:rsidR="001B24D2">
              <w:rPr>
                <w:rFonts w:ascii="Gill Sans MT" w:hAnsi="Gill Sans MT" w:cs="Arial"/>
                <w:bCs/>
              </w:rPr>
              <w:t xml:space="preserve"> make a significa</w:t>
            </w:r>
            <w:r w:rsidR="00822507">
              <w:rPr>
                <w:rFonts w:ascii="Gill Sans MT" w:hAnsi="Gill Sans MT" w:cs="Arial"/>
                <w:bCs/>
              </w:rPr>
              <w:t>nt impact</w:t>
            </w:r>
            <w:r>
              <w:rPr>
                <w:rFonts w:ascii="Gill Sans MT" w:hAnsi="Gill Sans MT" w:cs="Arial"/>
                <w:bCs/>
              </w:rPr>
              <w:t xml:space="preserve"> on the lives of learners and the school as a whole. Senior leaders of the school are well-supported and challenged by highly committed governors who secure the impact of the school’s vision through effective monitoring and evaluation which has led to the accurate identification of further areas to continue to develop as a church school.  </w:t>
            </w:r>
            <w:r w:rsidR="00276690">
              <w:rPr>
                <w:rFonts w:ascii="Gill Sans MT" w:hAnsi="Gill Sans MT" w:cs="Times New Roman"/>
                <w:snapToGrid/>
                <w:lang w:bidi="ar-SA"/>
              </w:rPr>
              <w:t>Since his appointment, the executive principal has ensured that the school has moved forward in developing an inclusive Christian ethos based on a more explicit set of values that are well known to all members of the school community. A particular strength of these values is that</w:t>
            </w:r>
            <w:r w:rsidR="008B54FE">
              <w:rPr>
                <w:rFonts w:ascii="Gill Sans MT" w:hAnsi="Gill Sans MT" w:cs="Times New Roman"/>
                <w:snapToGrid/>
                <w:lang w:bidi="ar-SA"/>
              </w:rPr>
              <w:t>, as</w:t>
            </w:r>
            <w:r w:rsidR="00276690">
              <w:rPr>
                <w:rFonts w:ascii="Gill Sans MT" w:hAnsi="Gill Sans MT" w:cs="Times New Roman"/>
                <w:snapToGrid/>
                <w:lang w:bidi="ar-SA"/>
              </w:rPr>
              <w:t xml:space="preserve"> they are shared by the other schools in the MAT</w:t>
            </w:r>
            <w:r w:rsidR="008B54FE">
              <w:rPr>
                <w:rFonts w:ascii="Gill Sans MT" w:hAnsi="Gill Sans MT" w:cs="Times New Roman"/>
                <w:snapToGrid/>
                <w:lang w:bidi="ar-SA"/>
              </w:rPr>
              <w:t>, they have a wider</w:t>
            </w:r>
            <w:r w:rsidR="00276690">
              <w:rPr>
                <w:rFonts w:ascii="Gill Sans MT" w:hAnsi="Gill Sans MT" w:cs="Times New Roman"/>
                <w:snapToGrid/>
                <w:lang w:bidi="ar-SA"/>
              </w:rPr>
              <w:t xml:space="preserve"> impact because of the excellent opportunities to discuss them across schools. </w:t>
            </w:r>
            <w:r w:rsidR="008B54FE">
              <w:rPr>
                <w:rFonts w:ascii="Gill Sans MT" w:hAnsi="Gill Sans MT" w:cs="Times New Roman"/>
                <w:snapToGrid/>
                <w:lang w:bidi="ar-SA"/>
              </w:rPr>
              <w:t xml:space="preserve">Moreover, children come together from across the five schools to take part in projects, such as the ‘Big Sing’, which also reinforces the common values they all share. </w:t>
            </w:r>
            <w:r w:rsidR="000859F6">
              <w:rPr>
                <w:rFonts w:ascii="Gill Sans MT" w:hAnsi="Gill Sans MT" w:cs="Times New Roman"/>
                <w:snapToGrid/>
                <w:lang w:bidi="ar-SA"/>
              </w:rPr>
              <w:t xml:space="preserve">The head of school has developed a very clear grasp of what it means to be a church school </w:t>
            </w:r>
            <w:r w:rsidR="00CF07D8">
              <w:rPr>
                <w:rFonts w:ascii="Gill Sans MT" w:hAnsi="Gill Sans MT" w:cs="Times New Roman"/>
                <w:snapToGrid/>
                <w:lang w:bidi="ar-SA"/>
              </w:rPr>
              <w:t xml:space="preserve">and understands how values make a difference to the lives of children and adults in the school community. </w:t>
            </w:r>
            <w:r>
              <w:rPr>
                <w:rFonts w:ascii="Gill Sans MT" w:hAnsi="Gill Sans MT" w:cs="Times New Roman"/>
                <w:snapToGrid/>
                <w:lang w:bidi="ar-SA"/>
              </w:rPr>
              <w:t xml:space="preserve">This vision is shared by all members of the school community including children and their parents. </w:t>
            </w:r>
            <w:r w:rsidR="001B24D2">
              <w:rPr>
                <w:rFonts w:ascii="Gill Sans MT" w:hAnsi="Gill Sans MT" w:cs="Times New Roman"/>
                <w:snapToGrid/>
                <w:lang w:bidi="ar-SA"/>
              </w:rPr>
              <w:t>Parents say that their children talk about Christian values at home and remember the messages from the Bible stories they hear in collective worship. Parents feel that these give their children a ‘great foundation’ for their future lives because the values provide a ‘moral compass’ to help their children make the right choices.</w:t>
            </w:r>
            <w:r w:rsidR="0092577F">
              <w:rPr>
                <w:rFonts w:ascii="Gill Sans MT" w:hAnsi="Gill Sans MT" w:cs="Times New Roman"/>
                <w:snapToGrid/>
                <w:lang w:bidi="ar-SA"/>
              </w:rPr>
              <w:t xml:space="preserve"> The school has excellent links with the local church and receives high quality support from the diocese. The vicar plays an important part of the life of the school through his commitment to the governing body and supporting the school in acts of worship. The school has addressed the area for development from the previous report to engage parents more in evaluation as a church school. The school meets the statutory requirements for RE and collective worship.</w:t>
            </w:r>
          </w:p>
        </w:tc>
      </w:tr>
    </w:tbl>
    <w:p w14:paraId="0EFB9FF2" w14:textId="62CB23A5" w:rsidR="00B9224C" w:rsidRPr="00FE5FEF" w:rsidRDefault="00C1437D" w:rsidP="00FE5FEF">
      <w:pPr>
        <w:spacing w:before="240"/>
        <w:jc w:val="center"/>
        <w:rPr>
          <w:rFonts w:ascii="Gill Sans MT" w:hAnsi="Gill Sans MT" w:cs="Arial"/>
        </w:rPr>
      </w:pPr>
      <w:r w:rsidRPr="00406A4E">
        <w:rPr>
          <w:rFonts w:ascii="Gill Sans MT" w:hAnsi="Gill Sans MT" w:cs="Arial"/>
        </w:rPr>
        <w:lastRenderedPageBreak/>
        <w:t xml:space="preserve">SIAMS report </w:t>
      </w:r>
      <w:r w:rsidR="00D11570">
        <w:rPr>
          <w:rFonts w:ascii="Gill Sans MT" w:hAnsi="Gill Sans MT" w:cs="Arial"/>
        </w:rPr>
        <w:t>July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D11570">
        <w:rPr>
          <w:rFonts w:ascii="Gill Sans MT" w:hAnsi="Gill Sans MT" w:cs="Arial"/>
        </w:rPr>
        <w:t>Grampound Road CE School Truro TR2 4TT</w:t>
      </w:r>
    </w:p>
    <w:sectPr w:rsidR="00B9224C" w:rsidRPr="00FE5FEF" w:rsidSect="00824B6A">
      <w:headerReference w:type="default" r:id="rId8"/>
      <w:footerReference w:type="default" r:id="rId9"/>
      <w:headerReference w:type="first" r:id="rId10"/>
      <w:pgSz w:w="11908" w:h="16833" w:code="9"/>
      <w:pgMar w:top="238" w:right="851" w:bottom="284"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A8DBC" w14:textId="77777777" w:rsidR="00EB407A" w:rsidRDefault="00EB407A">
      <w:r>
        <w:separator/>
      </w:r>
    </w:p>
  </w:endnote>
  <w:endnote w:type="continuationSeparator" w:id="0">
    <w:p w14:paraId="63FAA9BB" w14:textId="77777777" w:rsidR="00EB407A" w:rsidRDefault="00EB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A16A" w14:textId="4524B170"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F256B4">
      <w:rPr>
        <w:rFonts w:ascii="Gill Sans MT" w:hAnsi="Gill Sans MT"/>
        <w:color w:val="808080" w:themeColor="background1" w:themeShade="80"/>
        <w:sz w:val="20"/>
        <w:szCs w:val="20"/>
      </w:rPr>
      <w:t>Grampound Road</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B233" w14:textId="77777777" w:rsidR="00EB407A" w:rsidRDefault="00EB407A">
      <w:r>
        <w:separator/>
      </w:r>
    </w:p>
  </w:footnote>
  <w:footnote w:type="continuationSeparator" w:id="0">
    <w:p w14:paraId="010134BD" w14:textId="77777777" w:rsidR="00EB407A" w:rsidRDefault="00EB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BBDE" w14:textId="0042903B"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82B6" w14:textId="048013F3"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9"/>
    <w:rsid w:val="00001000"/>
    <w:rsid w:val="00006322"/>
    <w:rsid w:val="000066D2"/>
    <w:rsid w:val="00006F61"/>
    <w:rsid w:val="00010B59"/>
    <w:rsid w:val="000122B3"/>
    <w:rsid w:val="00022B91"/>
    <w:rsid w:val="00024C00"/>
    <w:rsid w:val="0002613A"/>
    <w:rsid w:val="0003750C"/>
    <w:rsid w:val="00043D1A"/>
    <w:rsid w:val="000441F6"/>
    <w:rsid w:val="00051A96"/>
    <w:rsid w:val="00052C6E"/>
    <w:rsid w:val="00055E95"/>
    <w:rsid w:val="00057A67"/>
    <w:rsid w:val="00061F4C"/>
    <w:rsid w:val="0006412B"/>
    <w:rsid w:val="000658B2"/>
    <w:rsid w:val="000661A8"/>
    <w:rsid w:val="00075D9F"/>
    <w:rsid w:val="00076173"/>
    <w:rsid w:val="00081C9A"/>
    <w:rsid w:val="000859F6"/>
    <w:rsid w:val="00085E76"/>
    <w:rsid w:val="00086FA4"/>
    <w:rsid w:val="00087EF3"/>
    <w:rsid w:val="00095945"/>
    <w:rsid w:val="000A0824"/>
    <w:rsid w:val="000A450C"/>
    <w:rsid w:val="000C49CC"/>
    <w:rsid w:val="000D278D"/>
    <w:rsid w:val="000D342D"/>
    <w:rsid w:val="000D64C3"/>
    <w:rsid w:val="000F66E1"/>
    <w:rsid w:val="00103A73"/>
    <w:rsid w:val="00110D95"/>
    <w:rsid w:val="00122B3E"/>
    <w:rsid w:val="001242E1"/>
    <w:rsid w:val="00125CDB"/>
    <w:rsid w:val="00132247"/>
    <w:rsid w:val="00136DEB"/>
    <w:rsid w:val="00141526"/>
    <w:rsid w:val="0014204D"/>
    <w:rsid w:val="00146308"/>
    <w:rsid w:val="001474C3"/>
    <w:rsid w:val="00147F71"/>
    <w:rsid w:val="00150A13"/>
    <w:rsid w:val="00153C4C"/>
    <w:rsid w:val="001567CA"/>
    <w:rsid w:val="0016500E"/>
    <w:rsid w:val="00166377"/>
    <w:rsid w:val="0017392B"/>
    <w:rsid w:val="00180307"/>
    <w:rsid w:val="001823C1"/>
    <w:rsid w:val="00183CF7"/>
    <w:rsid w:val="00185FD2"/>
    <w:rsid w:val="00186420"/>
    <w:rsid w:val="00187F57"/>
    <w:rsid w:val="00194B86"/>
    <w:rsid w:val="001A3728"/>
    <w:rsid w:val="001A4657"/>
    <w:rsid w:val="001B1591"/>
    <w:rsid w:val="001B24D2"/>
    <w:rsid w:val="001B2CDF"/>
    <w:rsid w:val="001C6029"/>
    <w:rsid w:val="001C72C2"/>
    <w:rsid w:val="001D03C1"/>
    <w:rsid w:val="001E4A33"/>
    <w:rsid w:val="001E5222"/>
    <w:rsid w:val="001E7A73"/>
    <w:rsid w:val="001F4433"/>
    <w:rsid w:val="001F47A6"/>
    <w:rsid w:val="0020060F"/>
    <w:rsid w:val="00203A38"/>
    <w:rsid w:val="002123C7"/>
    <w:rsid w:val="00217AD9"/>
    <w:rsid w:val="002210B1"/>
    <w:rsid w:val="00223124"/>
    <w:rsid w:val="00223E45"/>
    <w:rsid w:val="00226B26"/>
    <w:rsid w:val="002306AE"/>
    <w:rsid w:val="002340C8"/>
    <w:rsid w:val="002363E9"/>
    <w:rsid w:val="00236E67"/>
    <w:rsid w:val="00240735"/>
    <w:rsid w:val="00240C31"/>
    <w:rsid w:val="00242270"/>
    <w:rsid w:val="00243137"/>
    <w:rsid w:val="002547A4"/>
    <w:rsid w:val="0025792B"/>
    <w:rsid w:val="0026283C"/>
    <w:rsid w:val="00262A02"/>
    <w:rsid w:val="00264843"/>
    <w:rsid w:val="00271CE1"/>
    <w:rsid w:val="00273479"/>
    <w:rsid w:val="0027499E"/>
    <w:rsid w:val="00276690"/>
    <w:rsid w:val="00276CE7"/>
    <w:rsid w:val="0028069A"/>
    <w:rsid w:val="00281308"/>
    <w:rsid w:val="00283DF9"/>
    <w:rsid w:val="0028455A"/>
    <w:rsid w:val="002B07DA"/>
    <w:rsid w:val="002B5622"/>
    <w:rsid w:val="002C181D"/>
    <w:rsid w:val="002C3990"/>
    <w:rsid w:val="002C5E1A"/>
    <w:rsid w:val="002D5DCD"/>
    <w:rsid w:val="002D7E8F"/>
    <w:rsid w:val="002E1667"/>
    <w:rsid w:val="002E49EF"/>
    <w:rsid w:val="002F2CA0"/>
    <w:rsid w:val="002F3D7B"/>
    <w:rsid w:val="002F7490"/>
    <w:rsid w:val="002F7B04"/>
    <w:rsid w:val="00301205"/>
    <w:rsid w:val="00301A12"/>
    <w:rsid w:val="0031772F"/>
    <w:rsid w:val="00320107"/>
    <w:rsid w:val="00320995"/>
    <w:rsid w:val="00321ABE"/>
    <w:rsid w:val="00322DC2"/>
    <w:rsid w:val="00324C53"/>
    <w:rsid w:val="00324F45"/>
    <w:rsid w:val="00325D81"/>
    <w:rsid w:val="00330AA2"/>
    <w:rsid w:val="003350E7"/>
    <w:rsid w:val="00341324"/>
    <w:rsid w:val="003413A9"/>
    <w:rsid w:val="0035172D"/>
    <w:rsid w:val="00361CD3"/>
    <w:rsid w:val="00374780"/>
    <w:rsid w:val="00375A47"/>
    <w:rsid w:val="00380327"/>
    <w:rsid w:val="00380F73"/>
    <w:rsid w:val="0038493C"/>
    <w:rsid w:val="00386CE3"/>
    <w:rsid w:val="003960B4"/>
    <w:rsid w:val="00397D84"/>
    <w:rsid w:val="003B0B5D"/>
    <w:rsid w:val="003B1D74"/>
    <w:rsid w:val="003C17D7"/>
    <w:rsid w:val="003C2FE9"/>
    <w:rsid w:val="003C7C84"/>
    <w:rsid w:val="003D2130"/>
    <w:rsid w:val="003D5F77"/>
    <w:rsid w:val="003E2F30"/>
    <w:rsid w:val="003E4504"/>
    <w:rsid w:val="003E65BC"/>
    <w:rsid w:val="003E7B04"/>
    <w:rsid w:val="003F5AD2"/>
    <w:rsid w:val="003F61F1"/>
    <w:rsid w:val="003F6685"/>
    <w:rsid w:val="00402A7C"/>
    <w:rsid w:val="00404333"/>
    <w:rsid w:val="00404E98"/>
    <w:rsid w:val="00406A4E"/>
    <w:rsid w:val="004148F6"/>
    <w:rsid w:val="0042329D"/>
    <w:rsid w:val="00427501"/>
    <w:rsid w:val="00433BF6"/>
    <w:rsid w:val="004341EC"/>
    <w:rsid w:val="00437E7F"/>
    <w:rsid w:val="00443330"/>
    <w:rsid w:val="00443449"/>
    <w:rsid w:val="00444C2C"/>
    <w:rsid w:val="00447CFE"/>
    <w:rsid w:val="004547AB"/>
    <w:rsid w:val="0046381A"/>
    <w:rsid w:val="00464447"/>
    <w:rsid w:val="00465640"/>
    <w:rsid w:val="0046618C"/>
    <w:rsid w:val="004879FC"/>
    <w:rsid w:val="0049153E"/>
    <w:rsid w:val="00495227"/>
    <w:rsid w:val="00496541"/>
    <w:rsid w:val="004B1D20"/>
    <w:rsid w:val="004B2830"/>
    <w:rsid w:val="004B617A"/>
    <w:rsid w:val="004C0B9D"/>
    <w:rsid w:val="004C5C10"/>
    <w:rsid w:val="004D37F1"/>
    <w:rsid w:val="004E4ED4"/>
    <w:rsid w:val="004E5484"/>
    <w:rsid w:val="004F19C7"/>
    <w:rsid w:val="004F1A01"/>
    <w:rsid w:val="004F640C"/>
    <w:rsid w:val="005006B8"/>
    <w:rsid w:val="0050487B"/>
    <w:rsid w:val="00505EBF"/>
    <w:rsid w:val="00511521"/>
    <w:rsid w:val="005125AA"/>
    <w:rsid w:val="005133D7"/>
    <w:rsid w:val="0051746C"/>
    <w:rsid w:val="0053377D"/>
    <w:rsid w:val="0053380A"/>
    <w:rsid w:val="00534130"/>
    <w:rsid w:val="005405B3"/>
    <w:rsid w:val="00541606"/>
    <w:rsid w:val="005444B8"/>
    <w:rsid w:val="00561284"/>
    <w:rsid w:val="00567D50"/>
    <w:rsid w:val="00576BB1"/>
    <w:rsid w:val="005801CF"/>
    <w:rsid w:val="00581853"/>
    <w:rsid w:val="0058442D"/>
    <w:rsid w:val="00584C21"/>
    <w:rsid w:val="00587FC2"/>
    <w:rsid w:val="0059181A"/>
    <w:rsid w:val="00593E11"/>
    <w:rsid w:val="00595011"/>
    <w:rsid w:val="00597827"/>
    <w:rsid w:val="005A0A4E"/>
    <w:rsid w:val="005A0B9F"/>
    <w:rsid w:val="005A37AF"/>
    <w:rsid w:val="005B3970"/>
    <w:rsid w:val="005B54B2"/>
    <w:rsid w:val="005B6B44"/>
    <w:rsid w:val="005C06C7"/>
    <w:rsid w:val="005C0B56"/>
    <w:rsid w:val="005C780A"/>
    <w:rsid w:val="005D4EDF"/>
    <w:rsid w:val="005E0EAE"/>
    <w:rsid w:val="005E1AFA"/>
    <w:rsid w:val="005E50FF"/>
    <w:rsid w:val="005E7CCF"/>
    <w:rsid w:val="005F0485"/>
    <w:rsid w:val="005F0C50"/>
    <w:rsid w:val="005F518F"/>
    <w:rsid w:val="005F7744"/>
    <w:rsid w:val="00600496"/>
    <w:rsid w:val="00605DF2"/>
    <w:rsid w:val="00606003"/>
    <w:rsid w:val="00606766"/>
    <w:rsid w:val="00625010"/>
    <w:rsid w:val="0063117D"/>
    <w:rsid w:val="00650631"/>
    <w:rsid w:val="00652AF5"/>
    <w:rsid w:val="00655496"/>
    <w:rsid w:val="0066260C"/>
    <w:rsid w:val="00665091"/>
    <w:rsid w:val="0066751D"/>
    <w:rsid w:val="006708A1"/>
    <w:rsid w:val="00674AF7"/>
    <w:rsid w:val="00677387"/>
    <w:rsid w:val="00686682"/>
    <w:rsid w:val="006878F1"/>
    <w:rsid w:val="006A4A8D"/>
    <w:rsid w:val="006A5A41"/>
    <w:rsid w:val="006B1D21"/>
    <w:rsid w:val="006B592A"/>
    <w:rsid w:val="006C46BD"/>
    <w:rsid w:val="006D4831"/>
    <w:rsid w:val="006D7DA6"/>
    <w:rsid w:val="006E0339"/>
    <w:rsid w:val="006E68A2"/>
    <w:rsid w:val="006E7973"/>
    <w:rsid w:val="006F54D1"/>
    <w:rsid w:val="007022C5"/>
    <w:rsid w:val="0071328C"/>
    <w:rsid w:val="00714905"/>
    <w:rsid w:val="00721154"/>
    <w:rsid w:val="00723B27"/>
    <w:rsid w:val="0073526B"/>
    <w:rsid w:val="00736162"/>
    <w:rsid w:val="00747259"/>
    <w:rsid w:val="007548A4"/>
    <w:rsid w:val="00754AB8"/>
    <w:rsid w:val="0075704E"/>
    <w:rsid w:val="00757E45"/>
    <w:rsid w:val="00763C97"/>
    <w:rsid w:val="00766032"/>
    <w:rsid w:val="0078285E"/>
    <w:rsid w:val="007858D7"/>
    <w:rsid w:val="00787D4B"/>
    <w:rsid w:val="00790BDB"/>
    <w:rsid w:val="00791EF5"/>
    <w:rsid w:val="00796880"/>
    <w:rsid w:val="007A0043"/>
    <w:rsid w:val="007C2A09"/>
    <w:rsid w:val="007C5A76"/>
    <w:rsid w:val="007D2ED0"/>
    <w:rsid w:val="007D2FA6"/>
    <w:rsid w:val="007E150F"/>
    <w:rsid w:val="007E1D4A"/>
    <w:rsid w:val="007E2144"/>
    <w:rsid w:val="007E26E6"/>
    <w:rsid w:val="007E64F5"/>
    <w:rsid w:val="007F0FAC"/>
    <w:rsid w:val="007F1F07"/>
    <w:rsid w:val="007F5085"/>
    <w:rsid w:val="00806185"/>
    <w:rsid w:val="00806444"/>
    <w:rsid w:val="00807422"/>
    <w:rsid w:val="00811381"/>
    <w:rsid w:val="00813291"/>
    <w:rsid w:val="00820641"/>
    <w:rsid w:val="00822507"/>
    <w:rsid w:val="00823362"/>
    <w:rsid w:val="00824B6A"/>
    <w:rsid w:val="00825A9D"/>
    <w:rsid w:val="00831EEC"/>
    <w:rsid w:val="00840AF9"/>
    <w:rsid w:val="00841D23"/>
    <w:rsid w:val="00845010"/>
    <w:rsid w:val="008507BE"/>
    <w:rsid w:val="008722A0"/>
    <w:rsid w:val="00874FF7"/>
    <w:rsid w:val="008805BC"/>
    <w:rsid w:val="008831AD"/>
    <w:rsid w:val="008B1C58"/>
    <w:rsid w:val="008B54FE"/>
    <w:rsid w:val="008B60E0"/>
    <w:rsid w:val="008B638C"/>
    <w:rsid w:val="008B7778"/>
    <w:rsid w:val="008C1AEB"/>
    <w:rsid w:val="008C354B"/>
    <w:rsid w:val="008C39EB"/>
    <w:rsid w:val="008C7DE2"/>
    <w:rsid w:val="008D352A"/>
    <w:rsid w:val="008D392F"/>
    <w:rsid w:val="008D5EED"/>
    <w:rsid w:val="008E379F"/>
    <w:rsid w:val="008E3F42"/>
    <w:rsid w:val="008F29E7"/>
    <w:rsid w:val="00904F28"/>
    <w:rsid w:val="0090500B"/>
    <w:rsid w:val="00911680"/>
    <w:rsid w:val="00917907"/>
    <w:rsid w:val="00917DD0"/>
    <w:rsid w:val="009223CC"/>
    <w:rsid w:val="00922B29"/>
    <w:rsid w:val="00924FF2"/>
    <w:rsid w:val="0092577F"/>
    <w:rsid w:val="00927D9D"/>
    <w:rsid w:val="00937679"/>
    <w:rsid w:val="00941D52"/>
    <w:rsid w:val="00944857"/>
    <w:rsid w:val="00950807"/>
    <w:rsid w:val="0095222D"/>
    <w:rsid w:val="009557FE"/>
    <w:rsid w:val="00963691"/>
    <w:rsid w:val="0096577B"/>
    <w:rsid w:val="00966684"/>
    <w:rsid w:val="009762F2"/>
    <w:rsid w:val="009763D5"/>
    <w:rsid w:val="00981F22"/>
    <w:rsid w:val="0098789D"/>
    <w:rsid w:val="0099294F"/>
    <w:rsid w:val="009937CE"/>
    <w:rsid w:val="0099753D"/>
    <w:rsid w:val="009A0ACF"/>
    <w:rsid w:val="009B0C36"/>
    <w:rsid w:val="009B4B66"/>
    <w:rsid w:val="009B6EC8"/>
    <w:rsid w:val="009C047F"/>
    <w:rsid w:val="009C28DF"/>
    <w:rsid w:val="009C4BC0"/>
    <w:rsid w:val="009C6932"/>
    <w:rsid w:val="009D0B38"/>
    <w:rsid w:val="009D0EAF"/>
    <w:rsid w:val="009D25A4"/>
    <w:rsid w:val="009D27F3"/>
    <w:rsid w:val="009D69BC"/>
    <w:rsid w:val="009E709E"/>
    <w:rsid w:val="009E76F2"/>
    <w:rsid w:val="009F1AE9"/>
    <w:rsid w:val="009F2FC9"/>
    <w:rsid w:val="00A03A5A"/>
    <w:rsid w:val="00A06878"/>
    <w:rsid w:val="00A22124"/>
    <w:rsid w:val="00A25878"/>
    <w:rsid w:val="00A25F9B"/>
    <w:rsid w:val="00A26DDA"/>
    <w:rsid w:val="00A27BD4"/>
    <w:rsid w:val="00A338FF"/>
    <w:rsid w:val="00A350F4"/>
    <w:rsid w:val="00A35212"/>
    <w:rsid w:val="00A433C8"/>
    <w:rsid w:val="00A514AA"/>
    <w:rsid w:val="00A518BA"/>
    <w:rsid w:val="00A520E8"/>
    <w:rsid w:val="00A55F65"/>
    <w:rsid w:val="00A570D9"/>
    <w:rsid w:val="00A61619"/>
    <w:rsid w:val="00A64882"/>
    <w:rsid w:val="00A80278"/>
    <w:rsid w:val="00A83889"/>
    <w:rsid w:val="00A921E2"/>
    <w:rsid w:val="00A9553B"/>
    <w:rsid w:val="00A968A9"/>
    <w:rsid w:val="00AA5CE0"/>
    <w:rsid w:val="00AA7C21"/>
    <w:rsid w:val="00AB4A90"/>
    <w:rsid w:val="00AB66CA"/>
    <w:rsid w:val="00AB6B88"/>
    <w:rsid w:val="00AC3D41"/>
    <w:rsid w:val="00AC5B18"/>
    <w:rsid w:val="00AD7426"/>
    <w:rsid w:val="00AE0412"/>
    <w:rsid w:val="00AE3463"/>
    <w:rsid w:val="00AE3524"/>
    <w:rsid w:val="00AE3EC9"/>
    <w:rsid w:val="00AE7238"/>
    <w:rsid w:val="00AF3D6B"/>
    <w:rsid w:val="00AF6E5B"/>
    <w:rsid w:val="00B016B5"/>
    <w:rsid w:val="00B04B55"/>
    <w:rsid w:val="00B07631"/>
    <w:rsid w:val="00B273D2"/>
    <w:rsid w:val="00B506EB"/>
    <w:rsid w:val="00B51CCA"/>
    <w:rsid w:val="00B57309"/>
    <w:rsid w:val="00B609E9"/>
    <w:rsid w:val="00B6507D"/>
    <w:rsid w:val="00B66131"/>
    <w:rsid w:val="00B72141"/>
    <w:rsid w:val="00B7246C"/>
    <w:rsid w:val="00B76CAB"/>
    <w:rsid w:val="00B824EE"/>
    <w:rsid w:val="00B82CDC"/>
    <w:rsid w:val="00B84A49"/>
    <w:rsid w:val="00B86D28"/>
    <w:rsid w:val="00B87565"/>
    <w:rsid w:val="00B87CDC"/>
    <w:rsid w:val="00B901B1"/>
    <w:rsid w:val="00B90D6C"/>
    <w:rsid w:val="00B9224C"/>
    <w:rsid w:val="00B92874"/>
    <w:rsid w:val="00B95E41"/>
    <w:rsid w:val="00BA12D3"/>
    <w:rsid w:val="00BA581A"/>
    <w:rsid w:val="00BB0392"/>
    <w:rsid w:val="00BC24C4"/>
    <w:rsid w:val="00BD703B"/>
    <w:rsid w:val="00BD75F3"/>
    <w:rsid w:val="00BE0940"/>
    <w:rsid w:val="00BE22F3"/>
    <w:rsid w:val="00BE32F3"/>
    <w:rsid w:val="00BE5E0C"/>
    <w:rsid w:val="00BF122D"/>
    <w:rsid w:val="00BF148F"/>
    <w:rsid w:val="00BF5459"/>
    <w:rsid w:val="00C02BF4"/>
    <w:rsid w:val="00C07B88"/>
    <w:rsid w:val="00C10262"/>
    <w:rsid w:val="00C120AC"/>
    <w:rsid w:val="00C1437D"/>
    <w:rsid w:val="00C14469"/>
    <w:rsid w:val="00C22883"/>
    <w:rsid w:val="00C23FA7"/>
    <w:rsid w:val="00C25B73"/>
    <w:rsid w:val="00C27D98"/>
    <w:rsid w:val="00C37A62"/>
    <w:rsid w:val="00C4206D"/>
    <w:rsid w:val="00C42E51"/>
    <w:rsid w:val="00C44C63"/>
    <w:rsid w:val="00C512B2"/>
    <w:rsid w:val="00C52F13"/>
    <w:rsid w:val="00C57468"/>
    <w:rsid w:val="00C62B54"/>
    <w:rsid w:val="00C840A5"/>
    <w:rsid w:val="00C85E8D"/>
    <w:rsid w:val="00C914B6"/>
    <w:rsid w:val="00C91F98"/>
    <w:rsid w:val="00C9735B"/>
    <w:rsid w:val="00CA6470"/>
    <w:rsid w:val="00CA67A7"/>
    <w:rsid w:val="00CB0E31"/>
    <w:rsid w:val="00CB2B2A"/>
    <w:rsid w:val="00CB2D8B"/>
    <w:rsid w:val="00CC0E57"/>
    <w:rsid w:val="00CD1521"/>
    <w:rsid w:val="00CD3FC4"/>
    <w:rsid w:val="00CD51E0"/>
    <w:rsid w:val="00CD5CE4"/>
    <w:rsid w:val="00CD6E9C"/>
    <w:rsid w:val="00CE02F2"/>
    <w:rsid w:val="00CF07D8"/>
    <w:rsid w:val="00CF255F"/>
    <w:rsid w:val="00CF34D5"/>
    <w:rsid w:val="00CF4779"/>
    <w:rsid w:val="00D034E9"/>
    <w:rsid w:val="00D0759E"/>
    <w:rsid w:val="00D11570"/>
    <w:rsid w:val="00D12C59"/>
    <w:rsid w:val="00D140EC"/>
    <w:rsid w:val="00D15BAE"/>
    <w:rsid w:val="00D228ED"/>
    <w:rsid w:val="00D263CD"/>
    <w:rsid w:val="00D274A8"/>
    <w:rsid w:val="00D27E31"/>
    <w:rsid w:val="00D320B2"/>
    <w:rsid w:val="00D32FA3"/>
    <w:rsid w:val="00D43AB5"/>
    <w:rsid w:val="00D443A7"/>
    <w:rsid w:val="00D5530A"/>
    <w:rsid w:val="00D570B8"/>
    <w:rsid w:val="00D6791D"/>
    <w:rsid w:val="00D7622B"/>
    <w:rsid w:val="00D8340D"/>
    <w:rsid w:val="00D861A5"/>
    <w:rsid w:val="00D86FFB"/>
    <w:rsid w:val="00D9724B"/>
    <w:rsid w:val="00DA0D1F"/>
    <w:rsid w:val="00DA0EA7"/>
    <w:rsid w:val="00DA1B41"/>
    <w:rsid w:val="00DA1F72"/>
    <w:rsid w:val="00DA2AC8"/>
    <w:rsid w:val="00DA4A6B"/>
    <w:rsid w:val="00DB0138"/>
    <w:rsid w:val="00DB5B26"/>
    <w:rsid w:val="00DB747D"/>
    <w:rsid w:val="00DB7D06"/>
    <w:rsid w:val="00DB7D5B"/>
    <w:rsid w:val="00DC589E"/>
    <w:rsid w:val="00DD039A"/>
    <w:rsid w:val="00DD2145"/>
    <w:rsid w:val="00DE08A2"/>
    <w:rsid w:val="00DF32A1"/>
    <w:rsid w:val="00DF7F7A"/>
    <w:rsid w:val="00E04E85"/>
    <w:rsid w:val="00E06922"/>
    <w:rsid w:val="00E102BF"/>
    <w:rsid w:val="00E111F0"/>
    <w:rsid w:val="00E15784"/>
    <w:rsid w:val="00E15CC3"/>
    <w:rsid w:val="00E16BE3"/>
    <w:rsid w:val="00E24631"/>
    <w:rsid w:val="00E318B6"/>
    <w:rsid w:val="00E37D9A"/>
    <w:rsid w:val="00E606AA"/>
    <w:rsid w:val="00E61289"/>
    <w:rsid w:val="00E622B4"/>
    <w:rsid w:val="00E755E5"/>
    <w:rsid w:val="00E80805"/>
    <w:rsid w:val="00E83108"/>
    <w:rsid w:val="00E92D33"/>
    <w:rsid w:val="00E9316A"/>
    <w:rsid w:val="00E93767"/>
    <w:rsid w:val="00E97C69"/>
    <w:rsid w:val="00EA62C5"/>
    <w:rsid w:val="00EB407A"/>
    <w:rsid w:val="00EC449D"/>
    <w:rsid w:val="00EC4E7B"/>
    <w:rsid w:val="00ED0231"/>
    <w:rsid w:val="00ED2E3D"/>
    <w:rsid w:val="00EE0394"/>
    <w:rsid w:val="00EE2D7D"/>
    <w:rsid w:val="00EE2F2F"/>
    <w:rsid w:val="00EE54AE"/>
    <w:rsid w:val="00EE5767"/>
    <w:rsid w:val="00EF07D5"/>
    <w:rsid w:val="00EF77D5"/>
    <w:rsid w:val="00F04DEA"/>
    <w:rsid w:val="00F0540C"/>
    <w:rsid w:val="00F157B5"/>
    <w:rsid w:val="00F16515"/>
    <w:rsid w:val="00F20D76"/>
    <w:rsid w:val="00F21C40"/>
    <w:rsid w:val="00F22F3C"/>
    <w:rsid w:val="00F256B4"/>
    <w:rsid w:val="00F262F6"/>
    <w:rsid w:val="00F26DE1"/>
    <w:rsid w:val="00F51A75"/>
    <w:rsid w:val="00F57FBE"/>
    <w:rsid w:val="00F60047"/>
    <w:rsid w:val="00F6024B"/>
    <w:rsid w:val="00F62A02"/>
    <w:rsid w:val="00F64B76"/>
    <w:rsid w:val="00F659EA"/>
    <w:rsid w:val="00F74CD6"/>
    <w:rsid w:val="00F76F5D"/>
    <w:rsid w:val="00F85D50"/>
    <w:rsid w:val="00F871E8"/>
    <w:rsid w:val="00F87BD0"/>
    <w:rsid w:val="00F95A36"/>
    <w:rsid w:val="00F96B8C"/>
    <w:rsid w:val="00FB3F11"/>
    <w:rsid w:val="00FB77F9"/>
    <w:rsid w:val="00FC232B"/>
    <w:rsid w:val="00FD0523"/>
    <w:rsid w:val="00FD2B1E"/>
    <w:rsid w:val="00FD458E"/>
    <w:rsid w:val="00FD7215"/>
    <w:rsid w:val="00FE3319"/>
    <w:rsid w:val="00FE45D1"/>
    <w:rsid w:val="00FE5FEF"/>
    <w:rsid w:val="00FF2442"/>
    <w:rsid w:val="00FF2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4722C"/>
  <w15:docId w15:val="{67B2C55B-4879-439A-8D9F-EA627197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CDBD-DF9D-41DA-B727-5D5A9BDB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0</TotalTime>
  <Pages>4</Pages>
  <Words>1820</Words>
  <Characters>9264</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Marie Cameron</cp:lastModifiedBy>
  <cp:revision>2</cp:revision>
  <cp:lastPrinted>2016-07-15T12:22:00Z</cp:lastPrinted>
  <dcterms:created xsi:type="dcterms:W3CDTF">2016-07-16T15:12:00Z</dcterms:created>
  <dcterms:modified xsi:type="dcterms:W3CDTF">2016-07-16T15:12:00Z</dcterms:modified>
</cp:coreProperties>
</file>