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CD4" w:rsidRDefault="002A4EAA" w:rsidP="00581145">
      <w:pPr>
        <w:spacing w:line="240" w:lineRule="auto"/>
        <w:contextualSpacing/>
        <w:jc w:val="right"/>
        <w:rPr>
          <w:rFonts w:ascii="Latina Essential Light" w:hAnsi="Latina Essential Light"/>
          <w:b/>
          <w:noProof/>
          <w:color w:val="FF9900"/>
          <w:sz w:val="20"/>
          <w:szCs w:val="20"/>
          <w:lang w:eastAsia="en-GB"/>
        </w:rPr>
      </w:pPr>
      <w:r w:rsidRPr="000C0765">
        <w:rPr>
          <w:rFonts w:ascii="Latina Essential Light" w:hAnsi="Latina Essential Light"/>
          <w:b/>
          <w:noProof/>
          <w:color w:val="FF9900"/>
          <w:sz w:val="20"/>
          <w:szCs w:val="20"/>
          <w:lang w:eastAsia="en-GB"/>
        </w:rPr>
        <w:t>________________________________________________________________________________</w:t>
      </w:r>
      <w:r w:rsidR="00980F20">
        <w:rPr>
          <w:rFonts w:ascii="Latina Essential Light" w:hAnsi="Latina Essential Light"/>
          <w:b/>
          <w:noProof/>
          <w:color w:val="FF9900"/>
          <w:sz w:val="20"/>
          <w:szCs w:val="20"/>
          <w:lang w:eastAsia="en-GB"/>
        </w:rPr>
        <w:t>_____</w:t>
      </w:r>
    </w:p>
    <w:p w:rsidR="00581145" w:rsidRPr="00254F08" w:rsidRDefault="00581145" w:rsidP="00581145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FF9900"/>
          <w:sz w:val="20"/>
          <w:szCs w:val="20"/>
        </w:rPr>
      </w:pPr>
    </w:p>
    <w:p w:rsidR="00E07540" w:rsidRDefault="00E07540" w:rsidP="002A4E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07/07/2020</w:t>
      </w:r>
    </w:p>
    <w:p w:rsidR="00E07540" w:rsidRDefault="00E07540" w:rsidP="002A4E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2FF4" w:rsidRPr="00254F08" w:rsidRDefault="00254F08" w:rsidP="002A4E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Dear Parent,</w:t>
      </w:r>
    </w:p>
    <w:p w:rsidR="00254F08" w:rsidRPr="00254F08" w:rsidRDefault="00254F08" w:rsidP="00254F08">
      <w:pPr>
        <w:pStyle w:val="NormalWeb"/>
        <w:rPr>
          <w:color w:val="000000"/>
        </w:rPr>
      </w:pPr>
      <w:r>
        <w:rPr>
          <w:rFonts w:ascii="Arial Narrow" w:eastAsiaTheme="minorHAnsi" w:hAnsi="Arial Narrow" w:cstheme="minorBidi"/>
          <w:sz w:val="20"/>
          <w:szCs w:val="20"/>
          <w:lang w:eastAsia="en-US"/>
        </w:rPr>
        <w:t xml:space="preserve">As </w:t>
      </w:r>
      <w:r>
        <w:rPr>
          <w:color w:val="000000"/>
        </w:rPr>
        <w:t>you may</w:t>
      </w:r>
      <w:r w:rsidRPr="00254F08">
        <w:rPr>
          <w:color w:val="000000"/>
        </w:rPr>
        <w:t xml:space="preserve"> be </w:t>
      </w:r>
      <w:proofErr w:type="gramStart"/>
      <w:r w:rsidRPr="00254F08">
        <w:rPr>
          <w:color w:val="000000"/>
        </w:rPr>
        <w:t>aware</w:t>
      </w:r>
      <w:proofErr w:type="gramEnd"/>
      <w:r w:rsidRPr="00254F08">
        <w:rPr>
          <w:color w:val="000000"/>
        </w:rPr>
        <w:t xml:space="preserve"> the Department of Education has stated that it expects all children to return to school in September 2020 and that attendance will, once ag</w:t>
      </w:r>
      <w:r>
        <w:rPr>
          <w:color w:val="000000"/>
        </w:rPr>
        <w:t>ain, become compulsory. A copy of our Attendance policy is available to read on the school website.</w:t>
      </w:r>
    </w:p>
    <w:p w:rsidR="00254F08" w:rsidRPr="00254F08" w:rsidRDefault="00254F08" w:rsidP="00254F08">
      <w:pPr>
        <w:pStyle w:val="NormalWeb"/>
        <w:rPr>
          <w:color w:val="000000"/>
        </w:rPr>
      </w:pPr>
      <w:r w:rsidRPr="00254F08">
        <w:rPr>
          <w:color w:val="000000"/>
        </w:rPr>
        <w:t xml:space="preserve">The return to school guidance provided by </w:t>
      </w:r>
      <w:r>
        <w:rPr>
          <w:color w:val="000000"/>
        </w:rPr>
        <w:t xml:space="preserve">the Department of Education </w:t>
      </w:r>
      <w:proofErr w:type="gramStart"/>
      <w:r>
        <w:rPr>
          <w:color w:val="000000"/>
        </w:rPr>
        <w:t xml:space="preserve">has </w:t>
      </w:r>
      <w:r w:rsidRPr="00254F08">
        <w:rPr>
          <w:color w:val="000000"/>
        </w:rPr>
        <w:t>just been published</w:t>
      </w:r>
      <w:proofErr w:type="gramEnd"/>
      <w:r w:rsidRPr="00254F08">
        <w:rPr>
          <w:color w:val="000000"/>
        </w:rPr>
        <w:t xml:space="preserve"> and we are currently working our way through this to formulate a safe, comprehensive and compliant action plan to ensure we keep your children safe.</w:t>
      </w:r>
    </w:p>
    <w:p w:rsidR="00254F08" w:rsidRPr="00254F08" w:rsidRDefault="00254F08" w:rsidP="00254F08">
      <w:pPr>
        <w:pStyle w:val="NormalWeb"/>
        <w:rPr>
          <w:color w:val="000000"/>
        </w:rPr>
      </w:pPr>
      <w:r w:rsidRPr="00254F08">
        <w:rPr>
          <w:color w:val="000000"/>
        </w:rPr>
        <w:t xml:space="preserve">This plan will build upon our </w:t>
      </w:r>
      <w:proofErr w:type="gramStart"/>
      <w:r w:rsidRPr="00254F08">
        <w:rPr>
          <w:color w:val="000000"/>
        </w:rPr>
        <w:t>4</w:t>
      </w:r>
      <w:proofErr w:type="gramEnd"/>
      <w:r w:rsidRPr="00254F08">
        <w:rPr>
          <w:color w:val="000000"/>
        </w:rPr>
        <w:t xml:space="preserve"> core prevention principles:</w:t>
      </w:r>
    </w:p>
    <w:p w:rsidR="00254F08" w:rsidRPr="00254F08" w:rsidRDefault="00695039" w:rsidP="00254F08">
      <w:pPr>
        <w:pStyle w:val="NormalWeb"/>
        <w:rPr>
          <w:color w:val="000000"/>
        </w:rPr>
      </w:pPr>
      <w:r>
        <w:rPr>
          <w:color w:val="000000"/>
        </w:rPr>
        <w:t>1) M</w:t>
      </w:r>
      <w:r w:rsidR="00254F08" w:rsidRPr="00254F08">
        <w:rPr>
          <w:color w:val="000000"/>
        </w:rPr>
        <w:t>inimising contact with individuals who are unwell by ensuring that those who have coronavirus (COVID-19) symptoms, or who have someone in their household who does, do not attend school</w:t>
      </w:r>
      <w:r>
        <w:rPr>
          <w:color w:val="000000"/>
        </w:rPr>
        <w:t>.</w:t>
      </w:r>
    </w:p>
    <w:p w:rsidR="00254F08" w:rsidRPr="00254F08" w:rsidRDefault="00695039" w:rsidP="00254F08">
      <w:pPr>
        <w:pStyle w:val="NormalWeb"/>
        <w:rPr>
          <w:color w:val="000000"/>
        </w:rPr>
      </w:pPr>
      <w:r>
        <w:rPr>
          <w:color w:val="000000"/>
        </w:rPr>
        <w:t>2) E</w:t>
      </w:r>
      <w:r w:rsidR="00254F08" w:rsidRPr="00254F08">
        <w:rPr>
          <w:color w:val="000000"/>
        </w:rPr>
        <w:t>nsuring all staff, students and visitors to the school wash their hands thoroughly and more regularly than normal</w:t>
      </w:r>
      <w:r>
        <w:rPr>
          <w:color w:val="000000"/>
        </w:rPr>
        <w:t>.</w:t>
      </w:r>
    </w:p>
    <w:p w:rsidR="00254F08" w:rsidRPr="00254F08" w:rsidRDefault="00695039" w:rsidP="00254F08">
      <w:pPr>
        <w:pStyle w:val="NormalWeb"/>
        <w:rPr>
          <w:color w:val="000000"/>
        </w:rPr>
      </w:pPr>
      <w:r>
        <w:rPr>
          <w:color w:val="000000"/>
        </w:rPr>
        <w:t>3) E</w:t>
      </w:r>
      <w:r w:rsidR="00254F08" w:rsidRPr="00254F08">
        <w:rPr>
          <w:color w:val="000000"/>
        </w:rPr>
        <w:t>nsuring good respiratory hygiene by promoting the ‘catch it, bin it, kill it’ approach with coughs and sneezes</w:t>
      </w:r>
      <w:r>
        <w:rPr>
          <w:color w:val="000000"/>
        </w:rPr>
        <w:t>.</w:t>
      </w:r>
    </w:p>
    <w:p w:rsidR="00254F08" w:rsidRPr="00254F08" w:rsidRDefault="00695039" w:rsidP="00254F08">
      <w:pPr>
        <w:pStyle w:val="NormalWeb"/>
        <w:rPr>
          <w:color w:val="000000"/>
        </w:rPr>
      </w:pPr>
      <w:r>
        <w:rPr>
          <w:color w:val="000000"/>
        </w:rPr>
        <w:t>4) C</w:t>
      </w:r>
      <w:r w:rsidR="00254F08">
        <w:rPr>
          <w:color w:val="000000"/>
        </w:rPr>
        <w:t xml:space="preserve">ontinuing </w:t>
      </w:r>
      <w:r w:rsidR="00254F08" w:rsidRPr="00254F08">
        <w:rPr>
          <w:color w:val="000000"/>
        </w:rPr>
        <w:t>enhanced cleaning throughout the school building</w:t>
      </w:r>
      <w:r>
        <w:rPr>
          <w:color w:val="000000"/>
        </w:rPr>
        <w:t>.</w:t>
      </w:r>
    </w:p>
    <w:p w:rsidR="00254F08" w:rsidRPr="00254F08" w:rsidRDefault="00254F08" w:rsidP="00254F08">
      <w:pPr>
        <w:pStyle w:val="NormalWeb"/>
        <w:rPr>
          <w:color w:val="000000"/>
        </w:rPr>
      </w:pPr>
      <w:r>
        <w:rPr>
          <w:color w:val="000000"/>
        </w:rPr>
        <w:t xml:space="preserve">The action plan </w:t>
      </w:r>
      <w:proofErr w:type="gramStart"/>
      <w:r>
        <w:rPr>
          <w:color w:val="000000"/>
        </w:rPr>
        <w:t xml:space="preserve">will be </w:t>
      </w:r>
      <w:r w:rsidRPr="00254F08">
        <w:rPr>
          <w:color w:val="000000"/>
        </w:rPr>
        <w:t>shared</w:t>
      </w:r>
      <w:proofErr w:type="gramEnd"/>
      <w:r w:rsidRPr="00254F08">
        <w:rPr>
          <w:color w:val="000000"/>
        </w:rPr>
        <w:t xml:space="preserve"> with you before the start of the next academic year.</w:t>
      </w:r>
    </w:p>
    <w:p w:rsidR="00254F08" w:rsidRPr="00254F08" w:rsidRDefault="00254F08" w:rsidP="00254F08">
      <w:pPr>
        <w:pStyle w:val="NormalWeb"/>
        <w:rPr>
          <w:color w:val="000000"/>
        </w:rPr>
      </w:pPr>
      <w:r w:rsidRPr="00254F08">
        <w:rPr>
          <w:color w:val="000000"/>
        </w:rPr>
        <w:t xml:space="preserve">The risk of children becoming severely ill from Coronavirus has been shown to be very low and children not being in school full-time will </w:t>
      </w:r>
      <w:proofErr w:type="gramStart"/>
      <w:r w:rsidRPr="00254F08">
        <w:rPr>
          <w:color w:val="000000"/>
        </w:rPr>
        <w:t>impact</w:t>
      </w:r>
      <w:proofErr w:type="gramEnd"/>
      <w:r w:rsidRPr="00254F08">
        <w:rPr>
          <w:color w:val="000000"/>
        </w:rPr>
        <w:t xml:space="preserve"> upon their academic attainment and on their wellbeing.</w:t>
      </w:r>
    </w:p>
    <w:p w:rsidR="00254F08" w:rsidRPr="00254F08" w:rsidRDefault="00254F08" w:rsidP="00254F08">
      <w:pPr>
        <w:pStyle w:val="NormalWeb"/>
        <w:rPr>
          <w:color w:val="000000"/>
        </w:rPr>
      </w:pPr>
      <w:r w:rsidRPr="00254F08">
        <w:rPr>
          <w:color w:val="000000"/>
        </w:rPr>
        <w:t xml:space="preserve">I understand that as a parent your child’s return to school may be a worrying time for you. If this is the </w:t>
      </w:r>
      <w:proofErr w:type="gramStart"/>
      <w:r w:rsidRPr="00254F08">
        <w:rPr>
          <w:color w:val="000000"/>
        </w:rPr>
        <w:t>case</w:t>
      </w:r>
      <w:proofErr w:type="gramEnd"/>
      <w:r w:rsidRPr="00254F08">
        <w:rPr>
          <w:color w:val="000000"/>
        </w:rPr>
        <w:t xml:space="preserve"> please contact the school so we can discuss this with you.</w:t>
      </w:r>
    </w:p>
    <w:p w:rsidR="00254F08" w:rsidRDefault="00254F08" w:rsidP="00254F08">
      <w:pPr>
        <w:pStyle w:val="NormalWeb"/>
        <w:rPr>
          <w:color w:val="000000"/>
        </w:rPr>
      </w:pPr>
      <w:r w:rsidRPr="00254F08">
        <w:rPr>
          <w:color w:val="000000"/>
        </w:rPr>
        <w:t xml:space="preserve">Teachers, support staff and I look forward to welcoming your children back to school in September. In the </w:t>
      </w:r>
      <w:proofErr w:type="gramStart"/>
      <w:r w:rsidRPr="00254F08">
        <w:rPr>
          <w:color w:val="000000"/>
        </w:rPr>
        <w:t>interim</w:t>
      </w:r>
      <w:proofErr w:type="gramEnd"/>
      <w:r w:rsidRPr="00254F08">
        <w:rPr>
          <w:color w:val="000000"/>
        </w:rPr>
        <w:t xml:space="preserve"> I want to thank you for your ongoing support.</w:t>
      </w:r>
    </w:p>
    <w:p w:rsidR="00254F08" w:rsidRDefault="00254F08" w:rsidP="00254F08">
      <w:pPr>
        <w:pStyle w:val="NormalWeb"/>
        <w:rPr>
          <w:color w:val="000000"/>
        </w:rPr>
      </w:pPr>
      <w:r>
        <w:rPr>
          <w:color w:val="000000"/>
        </w:rPr>
        <w:t>Kind Regards</w:t>
      </w:r>
    </w:p>
    <w:p w:rsidR="00254F08" w:rsidRDefault="00254F08" w:rsidP="00254F08">
      <w:pPr>
        <w:pStyle w:val="NormalWeb"/>
        <w:rPr>
          <w:color w:val="000000"/>
        </w:rPr>
      </w:pPr>
      <w:r>
        <w:rPr>
          <w:color w:val="000000"/>
        </w:rPr>
        <w:t>Miss Kennedy</w:t>
      </w:r>
    </w:p>
    <w:p w:rsidR="00254F08" w:rsidRPr="00254F08" w:rsidRDefault="00254F08" w:rsidP="00254F08">
      <w:pPr>
        <w:pStyle w:val="NormalWeb"/>
        <w:rPr>
          <w:color w:val="000000"/>
        </w:rPr>
      </w:pPr>
      <w:r>
        <w:rPr>
          <w:color w:val="000000"/>
        </w:rPr>
        <w:t>Head of School</w:t>
      </w:r>
    </w:p>
    <w:p w:rsidR="00E82FF4" w:rsidRPr="00DE3A56" w:rsidRDefault="00E82FF4" w:rsidP="002A4EAA">
      <w:pPr>
        <w:spacing w:line="240" w:lineRule="auto"/>
        <w:contextualSpacing/>
        <w:rPr>
          <w:rFonts w:ascii="Latina Essential Light" w:hAnsi="Latina Essential Light"/>
          <w:sz w:val="20"/>
          <w:szCs w:val="20"/>
        </w:rPr>
      </w:pPr>
    </w:p>
    <w:p w:rsidR="00E82FF4" w:rsidRPr="00DE3A56" w:rsidRDefault="00E82FF4" w:rsidP="00E82FF4">
      <w:pPr>
        <w:rPr>
          <w:rFonts w:ascii="Latina Essential Light" w:hAnsi="Latina Essential Light"/>
          <w:sz w:val="20"/>
          <w:szCs w:val="20"/>
        </w:rPr>
      </w:pPr>
    </w:p>
    <w:p w:rsidR="00E82FF4" w:rsidRPr="00DE3A56" w:rsidRDefault="00E82FF4" w:rsidP="00E82FF4">
      <w:pPr>
        <w:tabs>
          <w:tab w:val="left" w:pos="7185"/>
        </w:tabs>
        <w:rPr>
          <w:rFonts w:ascii="Latina Essential Light" w:hAnsi="Latina Essential Light"/>
          <w:sz w:val="20"/>
          <w:szCs w:val="20"/>
        </w:rPr>
      </w:pPr>
      <w:r w:rsidRPr="00DE3A56">
        <w:rPr>
          <w:rFonts w:ascii="Latina Essential Light" w:hAnsi="Latina Essential Light"/>
          <w:sz w:val="20"/>
          <w:szCs w:val="20"/>
        </w:rPr>
        <w:tab/>
      </w:r>
    </w:p>
    <w:p w:rsidR="00E82FF4" w:rsidRPr="00DE3A56" w:rsidRDefault="00E82FF4" w:rsidP="00E82FF4">
      <w:pPr>
        <w:rPr>
          <w:rFonts w:ascii="Latina Essential Light" w:hAnsi="Latina Essential Light"/>
          <w:sz w:val="20"/>
          <w:szCs w:val="20"/>
        </w:rPr>
      </w:pPr>
    </w:p>
    <w:p w:rsidR="002A4EAA" w:rsidRDefault="00E82FF4" w:rsidP="00E82FF4">
      <w:pPr>
        <w:tabs>
          <w:tab w:val="left" w:pos="6525"/>
        </w:tabs>
      </w:pPr>
      <w:r>
        <w:tab/>
      </w:r>
    </w:p>
    <w:p w:rsidR="002A4EAA" w:rsidRPr="002A4EAA" w:rsidRDefault="002A4EAA" w:rsidP="002A4EAA"/>
    <w:p w:rsidR="002A4EAA" w:rsidRPr="002A4EAA" w:rsidRDefault="002A4EAA" w:rsidP="002A4EAA"/>
    <w:p w:rsidR="002A4EAA" w:rsidRPr="002A4EAA" w:rsidRDefault="002A4EAA" w:rsidP="002A4EAA"/>
    <w:p w:rsidR="002A4EAA" w:rsidRPr="002A4EAA" w:rsidRDefault="002A4EAA" w:rsidP="002A4EAA"/>
    <w:p w:rsidR="002A4EAA" w:rsidRPr="002A4EAA" w:rsidRDefault="002A4EAA" w:rsidP="002A4EAA"/>
    <w:p w:rsidR="002A4EAA" w:rsidRPr="002A4EAA" w:rsidRDefault="002A4EAA" w:rsidP="002A4EAA"/>
    <w:p w:rsidR="002A4EAA" w:rsidRPr="002A4EAA" w:rsidRDefault="002A4EAA" w:rsidP="002A4EAA"/>
    <w:p w:rsidR="002A4EAA" w:rsidRPr="002A4EAA" w:rsidRDefault="002A4EAA" w:rsidP="002A4EAA"/>
    <w:p w:rsidR="002A4EAA" w:rsidRPr="002A4EAA" w:rsidRDefault="002A4EAA" w:rsidP="002A4EAA"/>
    <w:p w:rsidR="00291CD4" w:rsidRPr="002A4EAA" w:rsidRDefault="002A4EAA" w:rsidP="002A4EAA">
      <w:pPr>
        <w:tabs>
          <w:tab w:val="left" w:pos="8355"/>
        </w:tabs>
      </w:pPr>
      <w:r>
        <w:tab/>
      </w:r>
    </w:p>
    <w:sectPr w:rsidR="00291CD4" w:rsidRPr="002A4EAA" w:rsidSect="009C5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680" w:bottom="1440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2AE" w:rsidRDefault="006602AE" w:rsidP="00E82FF4">
      <w:pPr>
        <w:spacing w:after="0" w:line="240" w:lineRule="auto"/>
      </w:pPr>
      <w:r>
        <w:separator/>
      </w:r>
    </w:p>
  </w:endnote>
  <w:endnote w:type="continuationSeparator" w:id="0">
    <w:p w:rsidR="006602AE" w:rsidRDefault="006602AE" w:rsidP="00E82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Latina Essential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6BF" w:rsidRDefault="008C36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209" w:rsidRPr="009C5209" w:rsidRDefault="00E07540" w:rsidP="009C5209">
    <w:pPr>
      <w:spacing w:line="240" w:lineRule="auto"/>
      <w:contextualSpacing/>
      <w:jc w:val="both"/>
      <w:rPr>
        <w:rFonts w:ascii="Latina Essential Light" w:hAnsi="Latina Essential Light"/>
        <w:b/>
        <w:color w:val="FF9900"/>
        <w:sz w:val="20"/>
        <w:szCs w:val="20"/>
      </w:rPr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9240" o:spid="_x0000_s2051" type="#_x0000_t75" style="position:absolute;left:0;text-align:left;margin-left:261.4pt;margin-top:334.5pt;width:257pt;height:348.2pt;z-index:-251656192;mso-position-horizontal-relative:margin;mso-position-vertical-relative:margin" o:allowincell="f">
          <v:imagedata r:id="rId1" o:title="logo cropped outline"/>
          <w10:wrap anchorx="margin" anchory="margin"/>
        </v:shape>
      </w:pict>
    </w:r>
    <w:r w:rsidR="009C5209">
      <w:rPr>
        <w:rFonts w:ascii="Latina Essential Light" w:hAnsi="Latina Essential Light"/>
        <w:b/>
        <w:color w:val="FF9900"/>
        <w:sz w:val="20"/>
        <w:szCs w:val="20"/>
      </w:rPr>
      <w:ptab w:relativeTo="margin" w:alignment="left" w:leader="none"/>
    </w:r>
    <w:r w:rsidR="009C5209" w:rsidRPr="009C5209">
      <w:rPr>
        <w:rFonts w:ascii="Latina Essential Light" w:hAnsi="Latina Essential Light"/>
        <w:b/>
        <w:color w:val="FF9900"/>
        <w:sz w:val="20"/>
        <w:szCs w:val="20"/>
      </w:rPr>
      <w:t>Celtic Cross Education</w:t>
    </w:r>
  </w:p>
  <w:p w:rsidR="009C5209" w:rsidRPr="009C5209" w:rsidRDefault="009C5209" w:rsidP="009C5209">
    <w:pPr>
      <w:spacing w:line="240" w:lineRule="auto"/>
      <w:contextualSpacing/>
      <w:jc w:val="both"/>
      <w:rPr>
        <w:rFonts w:ascii="Latina Essential Light" w:hAnsi="Latina Essential Light"/>
        <w:color w:val="595959" w:themeColor="text1" w:themeTint="A6"/>
        <w:sz w:val="20"/>
        <w:szCs w:val="20"/>
      </w:rPr>
    </w:pPr>
    <w:r w:rsidRPr="009C5209">
      <w:rPr>
        <w:rFonts w:ascii="Latina Essential Light" w:hAnsi="Latina Essential Light"/>
        <w:color w:val="595959" w:themeColor="text1" w:themeTint="A6"/>
        <w:sz w:val="20"/>
        <w:szCs w:val="20"/>
      </w:rPr>
      <w:t>Company Number: 08269215</w:t>
    </w:r>
  </w:p>
  <w:p w:rsidR="009C5209" w:rsidRPr="009C5209" w:rsidRDefault="009C5209" w:rsidP="009C5209">
    <w:pPr>
      <w:spacing w:line="240" w:lineRule="auto"/>
      <w:contextualSpacing/>
      <w:jc w:val="both"/>
      <w:rPr>
        <w:rFonts w:ascii="Latina Essential Light" w:hAnsi="Latina Essential Light"/>
        <w:color w:val="595959" w:themeColor="text1" w:themeTint="A6"/>
        <w:sz w:val="20"/>
        <w:szCs w:val="20"/>
      </w:rPr>
    </w:pPr>
    <w:r w:rsidRPr="009C5209">
      <w:rPr>
        <w:rFonts w:ascii="Latina Essential Light" w:hAnsi="Latina Essential Light"/>
        <w:color w:val="595959" w:themeColor="text1" w:themeTint="A6"/>
        <w:sz w:val="20"/>
        <w:szCs w:val="20"/>
      </w:rPr>
      <w:t xml:space="preserve">Registered Office: </w:t>
    </w:r>
    <w:r w:rsidR="008C36BF">
      <w:rPr>
        <w:rFonts w:ascii="Latina Essential Light" w:hAnsi="Latina Essential Light"/>
        <w:color w:val="595959" w:themeColor="text1" w:themeTint="A6"/>
        <w:sz w:val="20"/>
        <w:szCs w:val="20"/>
      </w:rPr>
      <w:t>Unit 15 Victoria Trading Estate, Victoria Business Park, Roche, St Austell PL26 8LX</w:t>
    </w:r>
  </w:p>
  <w:p w:rsidR="009C5209" w:rsidRPr="009C5209" w:rsidRDefault="009C5209" w:rsidP="009C5209">
    <w:pPr>
      <w:spacing w:line="240" w:lineRule="auto"/>
      <w:contextualSpacing/>
      <w:jc w:val="both"/>
      <w:rPr>
        <w:rFonts w:ascii="Latina Essential Light" w:hAnsi="Latina Essential Light"/>
        <w:color w:val="595959" w:themeColor="text1" w:themeTint="A6"/>
        <w:sz w:val="20"/>
        <w:szCs w:val="20"/>
      </w:rPr>
    </w:pPr>
    <w:r w:rsidRPr="009C5209">
      <w:rPr>
        <w:rFonts w:ascii="Latina Essential Light" w:hAnsi="Latina Essential Light"/>
        <w:color w:val="595959" w:themeColor="text1" w:themeTint="A6"/>
        <w:sz w:val="20"/>
        <w:szCs w:val="20"/>
      </w:rPr>
      <w:t xml:space="preserve">www.celticcross.education </w:t>
    </w:r>
    <w:proofErr w:type="spellStart"/>
    <w:r w:rsidRPr="009C5209">
      <w:rPr>
        <w:rFonts w:ascii="Latina Essential Light" w:hAnsi="Latina Essential Light"/>
        <w:color w:val="595959" w:themeColor="text1" w:themeTint="A6"/>
        <w:sz w:val="20"/>
        <w:szCs w:val="20"/>
      </w:rPr>
      <w:t>enquiries@celticcross.education</w:t>
    </w:r>
    <w:proofErr w:type="spellEnd"/>
  </w:p>
  <w:p w:rsidR="009C5209" w:rsidRPr="009C5209" w:rsidRDefault="009C5209" w:rsidP="009C5209">
    <w:pPr>
      <w:spacing w:line="240" w:lineRule="auto"/>
      <w:contextualSpacing/>
      <w:jc w:val="both"/>
      <w:rPr>
        <w:rFonts w:ascii="Latina Essential Light" w:hAnsi="Latina Essential Light"/>
        <w:color w:val="595959" w:themeColor="text1" w:themeTint="A6"/>
        <w:sz w:val="20"/>
        <w:szCs w:val="20"/>
      </w:rPr>
    </w:pPr>
  </w:p>
  <w:p w:rsidR="00E82FF4" w:rsidRDefault="00E82F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6BF" w:rsidRDefault="008C3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2AE" w:rsidRDefault="006602AE" w:rsidP="00E82FF4">
      <w:pPr>
        <w:spacing w:after="0" w:line="240" w:lineRule="auto"/>
      </w:pPr>
      <w:r>
        <w:separator/>
      </w:r>
    </w:p>
  </w:footnote>
  <w:footnote w:type="continuationSeparator" w:id="0">
    <w:p w:rsidR="006602AE" w:rsidRDefault="006602AE" w:rsidP="00E82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FF4" w:rsidRDefault="00E0754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9239" o:spid="_x0000_s2050" type="#_x0000_t75" style="position:absolute;margin-left:0;margin-top:0;width:279pt;height:378pt;z-index:-251657216;mso-position-horizontal:center;mso-position-horizontal-relative:margin;mso-position-vertical:center;mso-position-vertical-relative:margin" o:allowincell="f">
          <v:imagedata r:id="rId1" o:title="logo cropped outl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EAA" w:rsidRDefault="002A4E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5069840</wp:posOffset>
          </wp:positionH>
          <wp:positionV relativeFrom="paragraph">
            <wp:posOffset>-36195</wp:posOffset>
          </wp:positionV>
          <wp:extent cx="1524000" cy="1428750"/>
          <wp:effectExtent l="0" t="0" r="0" b="0"/>
          <wp:wrapTight wrapText="bothSides">
            <wp:wrapPolygon edited="0">
              <wp:start x="0" y="0"/>
              <wp:lineTo x="0" y="21312"/>
              <wp:lineTo x="21330" y="21312"/>
              <wp:lineTo x="2133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 wp14:anchorId="35D7591F" wp14:editId="2182CC29">
          <wp:extent cx="1982574" cy="141541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lticCrossEd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379" cy="1433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FF4" w:rsidRDefault="00E0754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9238" o:spid="_x0000_s2049" type="#_x0000_t75" style="position:absolute;margin-left:0;margin-top:0;width:279pt;height:378pt;z-index:-251658240;mso-position-horizontal:center;mso-position-horizontal-relative:margin;mso-position-vertical:center;mso-position-vertical-relative:margin" o:allowincell="f">
          <v:imagedata r:id="rId1" o:title="logo cropped outlin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47"/>
    <w:rsid w:val="000015E5"/>
    <w:rsid w:val="00142D77"/>
    <w:rsid w:val="001651E9"/>
    <w:rsid w:val="00220A64"/>
    <w:rsid w:val="00254F08"/>
    <w:rsid w:val="00291CD4"/>
    <w:rsid w:val="002A4EAA"/>
    <w:rsid w:val="002A5D74"/>
    <w:rsid w:val="002E3D5B"/>
    <w:rsid w:val="00544427"/>
    <w:rsid w:val="00563447"/>
    <w:rsid w:val="00581145"/>
    <w:rsid w:val="005C3070"/>
    <w:rsid w:val="005F00A4"/>
    <w:rsid w:val="00627B15"/>
    <w:rsid w:val="006602AE"/>
    <w:rsid w:val="00660ED5"/>
    <w:rsid w:val="00695039"/>
    <w:rsid w:val="00755664"/>
    <w:rsid w:val="00777CD0"/>
    <w:rsid w:val="007B3BE9"/>
    <w:rsid w:val="007E2D98"/>
    <w:rsid w:val="00844D42"/>
    <w:rsid w:val="0084678B"/>
    <w:rsid w:val="00893096"/>
    <w:rsid w:val="008A6A0F"/>
    <w:rsid w:val="008C36BF"/>
    <w:rsid w:val="00980F20"/>
    <w:rsid w:val="009B5B35"/>
    <w:rsid w:val="009C5209"/>
    <w:rsid w:val="00B34357"/>
    <w:rsid w:val="00B56031"/>
    <w:rsid w:val="00B94470"/>
    <w:rsid w:val="00C0116D"/>
    <w:rsid w:val="00C15D28"/>
    <w:rsid w:val="00C37D67"/>
    <w:rsid w:val="00C84773"/>
    <w:rsid w:val="00CD1FA4"/>
    <w:rsid w:val="00CE2E30"/>
    <w:rsid w:val="00D57D14"/>
    <w:rsid w:val="00D656FA"/>
    <w:rsid w:val="00DE3A56"/>
    <w:rsid w:val="00DF7D54"/>
    <w:rsid w:val="00E07540"/>
    <w:rsid w:val="00E82FF4"/>
    <w:rsid w:val="00E84A9B"/>
    <w:rsid w:val="00ED28DA"/>
    <w:rsid w:val="00EF7EF4"/>
    <w:rsid w:val="00FB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FB9832"/>
  <w15:docId w15:val="{A0880B7B-BD32-4BB9-A428-7F7DAC5C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C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1C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2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FF4"/>
  </w:style>
  <w:style w:type="paragraph" w:styleId="Footer">
    <w:name w:val="footer"/>
    <w:basedOn w:val="Normal"/>
    <w:link w:val="FooterChar"/>
    <w:uiPriority w:val="99"/>
    <w:unhideWhenUsed/>
    <w:rsid w:val="00E82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FF4"/>
  </w:style>
  <w:style w:type="table" w:styleId="TableGrid">
    <w:name w:val="Table Grid"/>
    <w:basedOn w:val="TableNormal"/>
    <w:uiPriority w:val="59"/>
    <w:rsid w:val="0058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2E3D5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5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3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abriele\Downloads\Grampound%20Road%20C%20of%20E%20School%20template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95713-3336-44FE-BEDA-5595B23C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Grampound Road C of E School template NEW</Template>
  <TotalTime>5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Gabriele</dc:creator>
  <cp:lastModifiedBy>Grampound Road Secretary</cp:lastModifiedBy>
  <cp:revision>4</cp:revision>
  <cp:lastPrinted>2018-11-05T14:21:00Z</cp:lastPrinted>
  <dcterms:created xsi:type="dcterms:W3CDTF">2020-07-06T13:54:00Z</dcterms:created>
  <dcterms:modified xsi:type="dcterms:W3CDTF">2020-07-07T08:00:00Z</dcterms:modified>
</cp:coreProperties>
</file>